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53" w:rsidRPr="007268E6" w:rsidRDefault="00050053" w:rsidP="00DF6994">
      <w:pPr>
        <w:tabs>
          <w:tab w:val="left" w:pos="1770"/>
        </w:tabs>
        <w:jc w:val="center"/>
        <w:rPr>
          <w:b/>
        </w:rPr>
      </w:pPr>
      <w:r w:rsidRPr="007268E6">
        <w:rPr>
          <w:b/>
        </w:rPr>
        <w:t>Заключение</w:t>
      </w:r>
    </w:p>
    <w:p w:rsidR="00050053" w:rsidRDefault="00050053" w:rsidP="00DF6994">
      <w:pPr>
        <w:tabs>
          <w:tab w:val="left" w:pos="1770"/>
        </w:tabs>
        <w:jc w:val="center"/>
      </w:pPr>
    </w:p>
    <w:p w:rsidR="00050053" w:rsidRDefault="00050053" w:rsidP="00DF6994">
      <w:pPr>
        <w:tabs>
          <w:tab w:val="left" w:pos="1770"/>
        </w:tabs>
        <w:jc w:val="center"/>
      </w:pPr>
      <w:r>
        <w:t>о результатах публичных слушаний  по вопросу «Проект планировки и межевания территории производственного объекта по ул. Школьная в с. Нижняя Ятва (Сланцы)».</w:t>
      </w:r>
    </w:p>
    <w:p w:rsidR="00050053" w:rsidRDefault="00050053" w:rsidP="00DF6994">
      <w:pPr>
        <w:tabs>
          <w:tab w:val="left" w:pos="1770"/>
        </w:tabs>
        <w:jc w:val="center"/>
      </w:pPr>
    </w:p>
    <w:p w:rsidR="00050053" w:rsidRDefault="00050053" w:rsidP="00DF6994">
      <w:pPr>
        <w:tabs>
          <w:tab w:val="left" w:pos="1770"/>
        </w:tabs>
        <w:jc w:val="center"/>
      </w:pPr>
      <w:r>
        <w:t>с. Сосновка                                                                          от 21.06.2019 года</w:t>
      </w:r>
    </w:p>
    <w:p w:rsidR="00050053" w:rsidRDefault="00050053" w:rsidP="00DF6994">
      <w:pPr>
        <w:tabs>
          <w:tab w:val="left" w:pos="1770"/>
        </w:tabs>
        <w:jc w:val="center"/>
      </w:pPr>
    </w:p>
    <w:p w:rsidR="00050053" w:rsidRDefault="00050053" w:rsidP="00DF6994">
      <w:pPr>
        <w:autoSpaceDE w:val="0"/>
        <w:autoSpaceDN w:val="0"/>
        <w:adjustRightInd w:val="0"/>
        <w:rPr>
          <w:b/>
        </w:rPr>
      </w:pPr>
      <w:r w:rsidRPr="00774BAD">
        <w:rPr>
          <w:b/>
        </w:rPr>
        <w:t>Место и время проведения публичных слушаний:</w:t>
      </w:r>
    </w:p>
    <w:p w:rsidR="00050053" w:rsidRPr="00C824D3" w:rsidRDefault="00050053" w:rsidP="00DF6994">
      <w:r>
        <w:tab/>
      </w:r>
      <w:r w:rsidRPr="00C824D3">
        <w:t xml:space="preserve">- </w:t>
      </w:r>
      <w:r>
        <w:t>с. Сосновка, 21 июня 2019 года в 16.00 часов</w:t>
      </w:r>
      <w:r w:rsidRPr="00C824D3">
        <w:t xml:space="preserve"> в здании </w:t>
      </w:r>
      <w:r>
        <w:t>Администрации сельского поселения: с.Сосновка, ул. Центральная, д.4</w:t>
      </w:r>
      <w:r w:rsidRPr="00C824D3">
        <w:t>;</w:t>
      </w:r>
    </w:p>
    <w:p w:rsidR="00050053" w:rsidRPr="00D71F48" w:rsidRDefault="00050053" w:rsidP="00DF6994">
      <w:pPr>
        <w:autoSpaceDE w:val="0"/>
        <w:autoSpaceDN w:val="0"/>
        <w:adjustRightInd w:val="0"/>
        <w:rPr>
          <w:b/>
        </w:rPr>
      </w:pPr>
      <w:r w:rsidRPr="00D71F48">
        <w:rPr>
          <w:b/>
        </w:rPr>
        <w:t>Участники публичных слушаний:</w:t>
      </w:r>
    </w:p>
    <w:p w:rsidR="00050053" w:rsidRDefault="00050053" w:rsidP="00DF6994">
      <w:pPr>
        <w:autoSpaceDE w:val="0"/>
        <w:autoSpaceDN w:val="0"/>
        <w:adjustRightInd w:val="0"/>
      </w:pPr>
      <w:r>
        <w:t xml:space="preserve">В публичных слушаниях принимают </w:t>
      </w:r>
      <w:r w:rsidRPr="00774BAD">
        <w:t xml:space="preserve"> участие</w:t>
      </w:r>
      <w:r>
        <w:t xml:space="preserve"> 13 человек.</w:t>
      </w:r>
    </w:p>
    <w:p w:rsidR="00050053" w:rsidRPr="009E3A51" w:rsidRDefault="00050053" w:rsidP="00DF6994">
      <w:pPr>
        <w:pStyle w:val="BodyText"/>
        <w:ind w:firstLine="567"/>
        <w:jc w:val="both"/>
      </w:pPr>
      <w:r>
        <w:br/>
      </w:r>
      <w:r w:rsidRPr="002A045E">
        <w:rPr>
          <w:b/>
        </w:rPr>
        <w:t>Председатель слушаний:</w:t>
      </w:r>
      <w:r w:rsidRPr="009E3A51">
        <w:t xml:space="preserve"> </w:t>
      </w:r>
      <w:r>
        <w:t>Муратшин Р.Г.</w:t>
      </w:r>
      <w:r w:rsidRPr="009D76F4">
        <w:t xml:space="preserve"> – глав</w:t>
      </w:r>
      <w:r>
        <w:t>а</w:t>
      </w:r>
      <w:r w:rsidRPr="009D76F4">
        <w:t xml:space="preserve"> сельского поселения</w:t>
      </w:r>
      <w:r>
        <w:t xml:space="preserve">.  </w:t>
      </w:r>
    </w:p>
    <w:p w:rsidR="00050053" w:rsidRPr="00F4775D" w:rsidRDefault="00050053" w:rsidP="00DF6994">
      <w:pPr>
        <w:jc w:val="both"/>
      </w:pPr>
      <w:r w:rsidRPr="002A045E">
        <w:rPr>
          <w:b/>
        </w:rPr>
        <w:t>Секретарь слушаний:</w:t>
      </w:r>
      <w:r w:rsidRPr="00F4775D">
        <w:t xml:space="preserve"> </w:t>
      </w:r>
      <w:r>
        <w:t>Асылбаева Г.Ш. –землеустроитель администрации сельского поселения.</w:t>
      </w:r>
    </w:p>
    <w:p w:rsidR="00050053" w:rsidRDefault="00050053" w:rsidP="00DF699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p w:rsidR="00050053" w:rsidRDefault="00050053" w:rsidP="00DE3D7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</w:t>
      </w:r>
      <w:r w:rsidRPr="004D2940">
        <w:rPr>
          <w:b/>
        </w:rPr>
        <w:t>едмет слушаний:</w:t>
      </w:r>
      <w:r>
        <w:rPr>
          <w:b/>
        </w:rPr>
        <w:t xml:space="preserve">  </w:t>
      </w:r>
    </w:p>
    <w:p w:rsidR="00050053" w:rsidRPr="005D3ADC" w:rsidRDefault="00050053" w:rsidP="00DE3D76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О проекте планировки и межевания территории для проектирования производственного объекта по ул. Школьная в с. Нижняя Ятва (Сланцы) сельского поселения Сосновский сельсовет</w:t>
      </w:r>
    </w:p>
    <w:p w:rsidR="00050053" w:rsidRDefault="00050053" w:rsidP="00DF6994">
      <w:pPr>
        <w:tabs>
          <w:tab w:val="left" w:pos="1770"/>
        </w:tabs>
        <w:jc w:val="center"/>
      </w:pPr>
    </w:p>
    <w:p w:rsidR="00050053" w:rsidRDefault="00050053" w:rsidP="00DF6994">
      <w:pPr>
        <w:tabs>
          <w:tab w:val="left" w:pos="1770"/>
        </w:tabs>
      </w:pPr>
      <w:r>
        <w:t xml:space="preserve">           Письменных предложений, или возражений в адрес комиссии по проведению публичных слушаний не поступило</w:t>
      </w:r>
    </w:p>
    <w:p w:rsidR="00050053" w:rsidRDefault="00050053" w:rsidP="00DF6994">
      <w:pPr>
        <w:pStyle w:val="NormalWeb"/>
        <w:spacing w:before="0" w:beforeAutospacing="0" w:after="0" w:afterAutospacing="0"/>
        <w:ind w:firstLine="709"/>
        <w:jc w:val="both"/>
        <w:rPr>
          <w:b/>
        </w:rPr>
      </w:pPr>
      <w:r w:rsidRPr="008B0345">
        <w:t>Участники публичных</w:t>
      </w:r>
      <w:r>
        <w:t xml:space="preserve"> слушаний </w:t>
      </w:r>
      <w:r w:rsidRPr="00F45D9C">
        <w:t>по проекту планировки и межевания территории для проектирования производственного объекта по ул. Школьная в с. Нижняя Ятва (Сланцы) сельского поселения Сосновский сельсовет</w:t>
      </w:r>
      <w:r>
        <w:t xml:space="preserve">  </w:t>
      </w:r>
      <w:r w:rsidRPr="008B0345">
        <w:t xml:space="preserve">, для включения их в протокол публичных слушаний  </w:t>
      </w:r>
      <w:r w:rsidRPr="008B0345">
        <w:rPr>
          <w:b/>
        </w:rPr>
        <w:t>не выразили</w:t>
      </w:r>
      <w:r>
        <w:rPr>
          <w:b/>
        </w:rPr>
        <w:t>.</w:t>
      </w:r>
    </w:p>
    <w:p w:rsidR="00050053" w:rsidRPr="00CF39E1" w:rsidRDefault="00050053" w:rsidP="00DE3D76">
      <w:pPr>
        <w:pStyle w:val="NormalWeb"/>
        <w:spacing w:before="0" w:beforeAutospacing="0" w:after="0" w:afterAutospacing="0"/>
        <w:jc w:val="both"/>
      </w:pPr>
      <w:r>
        <w:rPr>
          <w:rStyle w:val="Strong"/>
          <w:bCs/>
        </w:rPr>
        <w:t>РЕШИЛИ:</w:t>
      </w:r>
    </w:p>
    <w:p w:rsidR="00050053" w:rsidRPr="003F3A10" w:rsidRDefault="00050053" w:rsidP="00DE3D76">
      <w:pPr>
        <w:pStyle w:val="BodyText"/>
        <w:spacing w:after="0"/>
        <w:rPr>
          <w:b/>
        </w:rPr>
      </w:pPr>
      <w:r>
        <w:rPr>
          <w:b/>
        </w:rPr>
        <w:t>1.</w:t>
      </w:r>
      <w:r w:rsidRPr="00F67CAD">
        <w:rPr>
          <w:b/>
        </w:rPr>
        <w:t xml:space="preserve"> </w:t>
      </w:r>
      <w:r>
        <w:rPr>
          <w:b/>
        </w:rPr>
        <w:t xml:space="preserve">Публичные слушания по </w:t>
      </w:r>
      <w:r w:rsidRPr="009E3A51">
        <w:rPr>
          <w:b/>
        </w:rPr>
        <w:t xml:space="preserve"> </w:t>
      </w:r>
      <w:r>
        <w:rPr>
          <w:b/>
        </w:rPr>
        <w:t>проекту</w:t>
      </w:r>
      <w:r w:rsidRPr="00F45D9C">
        <w:rPr>
          <w:b/>
        </w:rPr>
        <w:t xml:space="preserve"> </w:t>
      </w:r>
      <w:r>
        <w:rPr>
          <w:b/>
        </w:rPr>
        <w:t>планировки и межевания территории для проектирования производственного объекта по ул. Школьная в с. Нижняя Ятва (Сланцы) считать состоявшимися.</w:t>
      </w:r>
    </w:p>
    <w:p w:rsidR="00050053" w:rsidRDefault="00050053" w:rsidP="00DE3D7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2. Одобрить проект</w:t>
      </w:r>
      <w:r>
        <w:t xml:space="preserve"> </w:t>
      </w:r>
      <w:r>
        <w:rPr>
          <w:b/>
        </w:rPr>
        <w:t>планировки и межевания территории для проектирования производственного объекта по ул. Школьная в с. Нижняя Ятва (Сланцы</w:t>
      </w:r>
      <w:r>
        <w:t xml:space="preserve">) </w:t>
      </w:r>
      <w:r>
        <w:rPr>
          <w:b/>
        </w:rPr>
        <w:t xml:space="preserve"> сельского поселения Сосновский сельсовет муниципального района Белорецкий район Республики Башкортостан  и направить  в Совет сельского поселения Сосновский сельсовет муниципального района Белорецкий район для принятия решения.</w:t>
      </w:r>
    </w:p>
    <w:p w:rsidR="00050053" w:rsidRDefault="00050053" w:rsidP="00DF6994">
      <w:pPr>
        <w:pStyle w:val="NormalWeb"/>
        <w:spacing w:before="0" w:beforeAutospacing="0" w:after="0" w:afterAutospacing="0"/>
        <w:jc w:val="both"/>
      </w:pPr>
    </w:p>
    <w:p w:rsidR="00050053" w:rsidRPr="00CF39E1" w:rsidRDefault="00050053" w:rsidP="00DE3D76">
      <w:pPr>
        <w:pStyle w:val="NormalWeb"/>
        <w:spacing w:before="0" w:beforeAutospacing="0" w:after="0" w:afterAutospacing="0"/>
        <w:jc w:val="both"/>
      </w:pPr>
      <w:r w:rsidRPr="00CF39E1">
        <w:t> </w:t>
      </w:r>
    </w:p>
    <w:p w:rsidR="00050053" w:rsidRPr="00CF39E1" w:rsidRDefault="00050053" w:rsidP="00DF6994">
      <w:pPr>
        <w:pStyle w:val="BodyText"/>
        <w:jc w:val="both"/>
      </w:pPr>
      <w:r>
        <w:t>Заключение</w:t>
      </w:r>
      <w:r w:rsidRPr="00CF39E1">
        <w:t xml:space="preserve"> о результатах публичных</w:t>
      </w:r>
      <w:r>
        <w:t xml:space="preserve"> слушаний подлежат </w:t>
      </w:r>
      <w:r w:rsidRPr="00CF39E1">
        <w:t> размещению  на официальном сайте администрации</w:t>
      </w:r>
      <w:r>
        <w:t xml:space="preserve"> сельского поселения Сосновский сельсовет, а также на информационном стенде администрации</w:t>
      </w:r>
      <w:r w:rsidRPr="00CF39E1">
        <w:t xml:space="preserve">. </w:t>
      </w:r>
    </w:p>
    <w:p w:rsidR="00050053" w:rsidRDefault="00050053" w:rsidP="00DF6994">
      <w:pPr>
        <w:tabs>
          <w:tab w:val="left" w:pos="1770"/>
        </w:tabs>
      </w:pPr>
    </w:p>
    <w:p w:rsidR="00050053" w:rsidRDefault="00050053" w:rsidP="00DF6994">
      <w:pPr>
        <w:jc w:val="right"/>
      </w:pPr>
      <w:r>
        <w:rPr>
          <w:b/>
          <w:iCs/>
        </w:rPr>
        <w:t>Глава сельского поселения</w:t>
      </w:r>
      <w:r>
        <w:rPr>
          <w:b/>
          <w:iCs/>
        </w:rPr>
        <w:br/>
        <w:t>Сосновский сельсовет муниципального района</w:t>
      </w:r>
      <w:r>
        <w:rPr>
          <w:b/>
          <w:iCs/>
        </w:rPr>
        <w:br/>
        <w:t>Белорецкий район Республики Башкортостан</w:t>
      </w:r>
      <w:r>
        <w:rPr>
          <w:b/>
          <w:iCs/>
        </w:rPr>
        <w:br/>
        <w:t>Р.Г.Муратшин</w:t>
      </w:r>
    </w:p>
    <w:sectPr w:rsidR="00050053" w:rsidSect="00ED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B7F74"/>
    <w:multiLevelType w:val="hybridMultilevel"/>
    <w:tmpl w:val="E8E41C1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630032C5"/>
    <w:multiLevelType w:val="hybridMultilevel"/>
    <w:tmpl w:val="E8E4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994"/>
    <w:rsid w:val="00050053"/>
    <w:rsid w:val="00125BA3"/>
    <w:rsid w:val="00150E3B"/>
    <w:rsid w:val="00296907"/>
    <w:rsid w:val="002A045E"/>
    <w:rsid w:val="003A2E73"/>
    <w:rsid w:val="003F3A10"/>
    <w:rsid w:val="004D2940"/>
    <w:rsid w:val="00581589"/>
    <w:rsid w:val="005D3ADC"/>
    <w:rsid w:val="006A36EA"/>
    <w:rsid w:val="007268E6"/>
    <w:rsid w:val="00745335"/>
    <w:rsid w:val="00774BAD"/>
    <w:rsid w:val="008340CD"/>
    <w:rsid w:val="008B0345"/>
    <w:rsid w:val="008E30AF"/>
    <w:rsid w:val="008F5EC0"/>
    <w:rsid w:val="00983B8C"/>
    <w:rsid w:val="009D76F4"/>
    <w:rsid w:val="009E3A51"/>
    <w:rsid w:val="00C16B73"/>
    <w:rsid w:val="00C7755E"/>
    <w:rsid w:val="00C824D3"/>
    <w:rsid w:val="00CA6690"/>
    <w:rsid w:val="00CF39E1"/>
    <w:rsid w:val="00D71F48"/>
    <w:rsid w:val="00D9568C"/>
    <w:rsid w:val="00DE3D76"/>
    <w:rsid w:val="00DF6994"/>
    <w:rsid w:val="00ED6FF6"/>
    <w:rsid w:val="00F45D9C"/>
    <w:rsid w:val="00F4775D"/>
    <w:rsid w:val="00F6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9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F6994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699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rsid w:val="00DF6994"/>
    <w:pPr>
      <w:spacing w:before="100" w:beforeAutospacing="1" w:after="100" w:afterAutospacing="1"/>
    </w:pPr>
    <w:rPr>
      <w:rFonts w:eastAsia="MS Mincho"/>
      <w:lang w:eastAsia="ja-JP"/>
    </w:rPr>
  </w:style>
  <w:style w:type="character" w:styleId="Strong">
    <w:name w:val="Strong"/>
    <w:basedOn w:val="DefaultParagraphFont"/>
    <w:uiPriority w:val="99"/>
    <w:qFormat/>
    <w:rsid w:val="00DF6994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318</Words>
  <Characters>1815</Characters>
  <Application>Microsoft Office Outlook</Application>
  <DocSecurity>0</DocSecurity>
  <Lines>0</Lines>
  <Paragraphs>0</Paragraphs>
  <ScaleCrop>false</ScaleCrop>
  <Company>Сосновский 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Customer</cp:lastModifiedBy>
  <cp:revision>7</cp:revision>
  <cp:lastPrinted>2019-04-03T04:27:00Z</cp:lastPrinted>
  <dcterms:created xsi:type="dcterms:W3CDTF">2019-04-03T04:26:00Z</dcterms:created>
  <dcterms:modified xsi:type="dcterms:W3CDTF">2019-06-24T05:33:00Z</dcterms:modified>
</cp:coreProperties>
</file>