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76" w:rsidRDefault="00236876"/>
    <w:tbl>
      <w:tblPr>
        <w:tblpPr w:leftFromText="180" w:rightFromText="180" w:vertAnchor="text" w:horzAnchor="margin" w:tblpY="162"/>
        <w:tblW w:w="0" w:type="auto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5"/>
        <w:gridCol w:w="1730"/>
        <w:gridCol w:w="3740"/>
      </w:tblGrid>
      <w:tr w:rsidR="00236876" w:rsidRPr="00F07A45">
        <w:trPr>
          <w:trHeight w:val="1436"/>
        </w:trPr>
        <w:tc>
          <w:tcPr>
            <w:tcW w:w="3975" w:type="dxa"/>
            <w:tcBorders>
              <w:bottom w:val="thickThinSmallGap" w:sz="24" w:space="0" w:color="auto"/>
            </w:tcBorders>
          </w:tcPr>
          <w:p w:rsidR="00236876" w:rsidRPr="00F07A45" w:rsidRDefault="00236876" w:rsidP="00B05C3C">
            <w:pPr>
              <w:pStyle w:val="BodyText3"/>
              <w:jc w:val="center"/>
              <w:rPr>
                <w:b/>
                <w:szCs w:val="22"/>
              </w:rPr>
            </w:pPr>
            <w:r w:rsidRPr="00F07A45">
              <w:rPr>
                <w:b/>
                <w:sz w:val="22"/>
                <w:szCs w:val="22"/>
              </w:rPr>
              <w:t>БАШКОРТОСТАН  РЕСПУБЛИКАЋЫ</w:t>
            </w:r>
          </w:p>
          <w:p w:rsidR="00236876" w:rsidRPr="00F07A45" w:rsidRDefault="00236876" w:rsidP="00B05C3C">
            <w:pPr>
              <w:ind w:left="-121"/>
              <w:jc w:val="center"/>
              <w:rPr>
                <w:b/>
              </w:rPr>
            </w:pPr>
            <w:r w:rsidRPr="00F07A45">
              <w:rPr>
                <w:b/>
                <w:sz w:val="22"/>
                <w:szCs w:val="22"/>
              </w:rPr>
              <w:t>БЕЛОРЕТ РАЙОНЫ</w:t>
            </w:r>
          </w:p>
          <w:p w:rsidR="00236876" w:rsidRPr="00F07A45" w:rsidRDefault="00236876" w:rsidP="00B05C3C">
            <w:pPr>
              <w:jc w:val="center"/>
              <w:rPr>
                <w:b/>
                <w:caps/>
              </w:rPr>
            </w:pPr>
            <w:r w:rsidRPr="00F07A45">
              <w:rPr>
                <w:b/>
                <w:caps/>
                <w:sz w:val="22"/>
                <w:szCs w:val="22"/>
              </w:rPr>
              <w:t>муниципаль районЫНЫң</w:t>
            </w:r>
          </w:p>
          <w:p w:rsidR="00236876" w:rsidRPr="00F07A45" w:rsidRDefault="00236876" w:rsidP="00B05C3C">
            <w:pPr>
              <w:jc w:val="center"/>
              <w:rPr>
                <w:b/>
                <w:caps/>
              </w:rPr>
            </w:pPr>
            <w:r w:rsidRPr="00F07A45">
              <w:rPr>
                <w:b/>
                <w:caps/>
                <w:sz w:val="22"/>
                <w:szCs w:val="22"/>
              </w:rPr>
              <w:t>сосновка АУЫЛ СОВЕТЫ</w:t>
            </w:r>
          </w:p>
          <w:p w:rsidR="00236876" w:rsidRPr="00F07A45" w:rsidRDefault="00236876" w:rsidP="00B05C3C">
            <w:pPr>
              <w:jc w:val="center"/>
              <w:rPr>
                <w:b/>
                <w:caps/>
              </w:rPr>
            </w:pPr>
            <w:r w:rsidRPr="00F07A45">
              <w:rPr>
                <w:b/>
                <w:caps/>
                <w:sz w:val="22"/>
                <w:szCs w:val="22"/>
              </w:rPr>
              <w:t>АУЫЛ БИЛәМәһЕ</w:t>
            </w:r>
          </w:p>
          <w:p w:rsidR="00236876" w:rsidRPr="00F07A45" w:rsidRDefault="00236876" w:rsidP="00B05C3C">
            <w:pPr>
              <w:jc w:val="center"/>
              <w:rPr>
                <w:rFonts w:ascii="NewtonITT" w:hAnsi="NewtonITT"/>
                <w:b/>
              </w:rPr>
            </w:pPr>
            <w:r w:rsidRPr="00F07A45">
              <w:rPr>
                <w:b/>
                <w:sz w:val="22"/>
                <w:szCs w:val="22"/>
              </w:rPr>
              <w:t>СОВЕТЫ</w:t>
            </w:r>
          </w:p>
          <w:p w:rsidR="00236876" w:rsidRPr="00F07A45" w:rsidRDefault="00236876" w:rsidP="00B05C3C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730" w:type="dxa"/>
            <w:tcBorders>
              <w:bottom w:val="thickThinSmallGap" w:sz="24" w:space="0" w:color="auto"/>
            </w:tcBorders>
          </w:tcPr>
          <w:p w:rsidR="00236876" w:rsidRPr="00F07A45" w:rsidRDefault="00236876" w:rsidP="001B1D27">
            <w:pPr>
              <w:ind w:left="-74"/>
              <w:jc w:val="center"/>
              <w:rPr>
                <w:b/>
              </w:rPr>
            </w:pPr>
            <w:r w:rsidRPr="005D602F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черно-белый герб района" style="width:66pt;height:87.75pt;visibility:visible">
                  <v:imagedata r:id="rId7" o:title=""/>
                </v:shape>
              </w:pict>
            </w:r>
          </w:p>
        </w:tc>
        <w:tc>
          <w:tcPr>
            <w:tcW w:w="3740" w:type="dxa"/>
            <w:tcBorders>
              <w:bottom w:val="thickThinSmallGap" w:sz="24" w:space="0" w:color="auto"/>
            </w:tcBorders>
          </w:tcPr>
          <w:p w:rsidR="00236876" w:rsidRPr="00F07A45" w:rsidRDefault="00236876" w:rsidP="001B1D27">
            <w:pPr>
              <w:jc w:val="center"/>
              <w:rPr>
                <w:rFonts w:ascii="NewtonITT" w:hAnsi="NewtonITT"/>
                <w:b/>
                <w:caps/>
              </w:rPr>
            </w:pP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236876" w:rsidRPr="00F07A45" w:rsidRDefault="00236876" w:rsidP="001B1D27">
            <w:pPr>
              <w:jc w:val="center"/>
              <w:rPr>
                <w:rFonts w:ascii="NewtonITT" w:hAnsi="NewtonITT"/>
                <w:b/>
                <w:caps/>
              </w:rPr>
            </w:pP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236876" w:rsidRPr="00F07A45" w:rsidRDefault="00236876" w:rsidP="001B1D27">
            <w:pPr>
              <w:jc w:val="center"/>
              <w:rPr>
                <w:rFonts w:ascii="NewtonITT" w:hAnsi="NewtonITT"/>
                <w:b/>
                <w:caps/>
              </w:rPr>
            </w:pP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 xml:space="preserve">Сосновский СЕЛЬСОВЕТ </w:t>
            </w:r>
          </w:p>
          <w:p w:rsidR="00236876" w:rsidRPr="00F07A45" w:rsidRDefault="00236876" w:rsidP="001B1D27">
            <w:pPr>
              <w:jc w:val="center"/>
              <w:rPr>
                <w:rFonts w:ascii="NewtonITT" w:hAnsi="NewtonITT"/>
                <w:b/>
              </w:rPr>
            </w:pP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F07A45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F07A45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236876" w:rsidRPr="00F07A45" w:rsidRDefault="00236876" w:rsidP="001B1D27">
            <w:pPr>
              <w:jc w:val="center"/>
              <w:rPr>
                <w:b/>
              </w:rPr>
            </w:pPr>
          </w:p>
        </w:tc>
      </w:tr>
    </w:tbl>
    <w:p w:rsidR="00236876" w:rsidRPr="00F07A45" w:rsidRDefault="00236876" w:rsidP="00396E86">
      <w:pPr>
        <w:rPr>
          <w:b/>
          <w:sz w:val="28"/>
          <w:szCs w:val="28"/>
        </w:rPr>
      </w:pPr>
      <w:r w:rsidRPr="00F07A45">
        <w:rPr>
          <w:b/>
        </w:rPr>
        <w:t xml:space="preserve"> </w:t>
      </w:r>
    </w:p>
    <w:p w:rsidR="00236876" w:rsidRPr="00F07A45" w:rsidRDefault="00236876" w:rsidP="00396E86">
      <w:pPr>
        <w:rPr>
          <w:b/>
          <w:sz w:val="28"/>
          <w:szCs w:val="28"/>
        </w:rPr>
      </w:pPr>
      <w:r w:rsidRPr="00F07A45">
        <w:rPr>
          <w:b/>
          <w:sz w:val="28"/>
          <w:szCs w:val="28"/>
        </w:rPr>
        <w:t xml:space="preserve">               КАРАР                                                                      РЕШЕНИЕ</w:t>
      </w:r>
    </w:p>
    <w:p w:rsidR="00236876" w:rsidRDefault="00236876" w:rsidP="004E0EDC">
      <w:pPr>
        <w:rPr>
          <w:b/>
          <w:sz w:val="28"/>
          <w:szCs w:val="28"/>
        </w:rPr>
      </w:pPr>
      <w:r w:rsidRPr="00F07A45">
        <w:rPr>
          <w:b/>
          <w:sz w:val="28"/>
          <w:szCs w:val="28"/>
        </w:rPr>
        <w:t xml:space="preserve">        </w:t>
      </w:r>
    </w:p>
    <w:p w:rsidR="00236876" w:rsidRPr="00F07A45" w:rsidRDefault="00236876" w:rsidP="004E0E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28 ноябрь 2019 </w:t>
      </w:r>
      <w:r w:rsidRPr="00F07A45">
        <w:rPr>
          <w:b/>
          <w:sz w:val="28"/>
          <w:szCs w:val="28"/>
        </w:rPr>
        <w:t xml:space="preserve">й.               </w:t>
      </w:r>
      <w:r>
        <w:rPr>
          <w:b/>
          <w:sz w:val="28"/>
          <w:szCs w:val="28"/>
        </w:rPr>
        <w:t xml:space="preserve"> </w:t>
      </w:r>
      <w:r w:rsidRPr="00F07A4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F07A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146</w:t>
      </w:r>
      <w:r w:rsidRPr="00F07A4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28 ноября </w:t>
      </w:r>
      <w:r w:rsidRPr="00F07A4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</w:t>
        </w:r>
        <w:r w:rsidRPr="00F07A45">
          <w:rPr>
            <w:b/>
            <w:sz w:val="28"/>
            <w:szCs w:val="28"/>
          </w:rPr>
          <w:t xml:space="preserve"> г</w:t>
        </w:r>
      </w:smartTag>
      <w:r w:rsidRPr="00F07A45">
        <w:rPr>
          <w:b/>
          <w:sz w:val="28"/>
          <w:szCs w:val="28"/>
        </w:rPr>
        <w:t>.</w:t>
      </w:r>
    </w:p>
    <w:p w:rsidR="00236876" w:rsidRPr="005734A1" w:rsidRDefault="00236876" w:rsidP="00451F7D">
      <w:pPr>
        <w:rPr>
          <w:b/>
          <w:sz w:val="28"/>
          <w:szCs w:val="28"/>
        </w:rPr>
      </w:pPr>
    </w:p>
    <w:p w:rsidR="00236876" w:rsidRDefault="00236876" w:rsidP="00EA295A">
      <w:pPr>
        <w:jc w:val="center"/>
        <w:rPr>
          <w:b/>
          <w:sz w:val="28"/>
          <w:szCs w:val="28"/>
        </w:rPr>
      </w:pPr>
    </w:p>
    <w:p w:rsidR="00236876" w:rsidRDefault="00236876" w:rsidP="00EA29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приведением в соответствие с  Федеральным законом от 02.03.2007 года № 25-ФЗ «О муниципальной службе в Российской Федерации», </w:t>
      </w:r>
    </w:p>
    <w:p w:rsidR="00236876" w:rsidRPr="00DD1552" w:rsidRDefault="00236876" w:rsidP="00EA295A">
      <w:pPr>
        <w:jc w:val="center"/>
        <w:rPr>
          <w:bCs/>
          <w:sz w:val="28"/>
          <w:szCs w:val="28"/>
        </w:rPr>
      </w:pPr>
      <w:r w:rsidRPr="00DD1552">
        <w:rPr>
          <w:bCs/>
          <w:sz w:val="28"/>
          <w:szCs w:val="28"/>
        </w:rPr>
        <w:t>Совет сельского поселения Сосновский сельсовет муниципального района Белорецкий район Республики Башкортостан</w:t>
      </w:r>
    </w:p>
    <w:p w:rsidR="00236876" w:rsidRPr="00DD1552" w:rsidRDefault="00236876" w:rsidP="00EA295A">
      <w:pPr>
        <w:jc w:val="center"/>
        <w:rPr>
          <w:rFonts w:ascii="Calibri" w:hAnsi="Calibri"/>
          <w:bCs/>
          <w:sz w:val="26"/>
          <w:szCs w:val="26"/>
        </w:rPr>
      </w:pPr>
      <w:r w:rsidRPr="00DD1552">
        <w:rPr>
          <w:bCs/>
          <w:sz w:val="28"/>
          <w:szCs w:val="28"/>
        </w:rPr>
        <w:t>РЕШИЛ:</w:t>
      </w:r>
    </w:p>
    <w:p w:rsidR="00236876" w:rsidRPr="00EA295A" w:rsidRDefault="00236876" w:rsidP="00EA295A">
      <w:pPr>
        <w:pStyle w:val="ListParagraph"/>
        <w:numPr>
          <w:ilvl w:val="0"/>
          <w:numId w:val="11"/>
        </w:numPr>
        <w:spacing w:before="0" w:line="276" w:lineRule="auto"/>
        <w:ind w:left="0" w:firstLine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и дополнения в решение Совета сельского поселения Сосновский сельсовет муниципального района Белорецкий район </w:t>
      </w:r>
      <w:r w:rsidRPr="00EA295A">
        <w:rPr>
          <w:rFonts w:ascii="Times New Roman" w:hAnsi="Times New Roman"/>
          <w:sz w:val="28"/>
          <w:szCs w:val="28"/>
          <w:u w:val="single"/>
        </w:rPr>
        <w:t>от 21 декабря  2018 года № 108:</w:t>
      </w:r>
    </w:p>
    <w:p w:rsidR="00236876" w:rsidRDefault="00236876" w:rsidP="00EA295A">
      <w:pPr>
        <w:pStyle w:val="Heading1"/>
        <w:keepNext w:val="0"/>
        <w:widowControl w:val="0"/>
        <w:numPr>
          <w:ilvl w:val="1"/>
          <w:numId w:val="12"/>
        </w:numPr>
        <w:autoSpaceDE w:val="0"/>
        <w:autoSpaceDN w:val="0"/>
        <w:adjustRightInd w:val="0"/>
        <w:spacing w:before="108" w:after="108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  1.1.  Положения о порядке проведения конкурса на замещение вакантной муниципальной должности муниципальной службы Республики Башкортостан в органах местного самоуправления сельского поселения Сосновский сельсовет  муниципального района Белорецкий район Республики Башкортостан изложить в следующей редакции: </w:t>
      </w:r>
    </w:p>
    <w:p w:rsidR="00236876" w:rsidRDefault="00236876" w:rsidP="00EA29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Настоящим Положением в соответствии со ст. 17 Федерального закона от 2 марта 2007 года № 25-з «О муниципальной службе в Российской Федерации» (далее Федеральный закон) определяются порядок и условия проведения конкурса на замещение вакантной муниципальной должности муниципальной службы Республики Башкортостан в органах местного самоуправления сельского поселения Сосновский сельсовет  муниципального района Белорецкий район Республики Башкортостан.  Заявителями являются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службе». </w:t>
      </w:r>
    </w:p>
    <w:p w:rsidR="00236876" w:rsidRDefault="00236876" w:rsidP="008E0CA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36876" w:rsidRDefault="00236876" w:rsidP="00EA295A">
      <w:pPr>
        <w:numPr>
          <w:ilvl w:val="1"/>
          <w:numId w:val="1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 пункта 2.1. Положения о порядке проведения конкурса на замещение вакантной муниципальной должности муниципальной службы Республики Башкортостан в органах местного самоуправления сельского поселения Сосновский сельсовет  муниципального района Белорецкий район Республики Башкортостан изложить в следующей редакции:</w:t>
      </w:r>
    </w:p>
    <w:p w:rsidR="00236876" w:rsidRDefault="00236876" w:rsidP="00EA295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«2.1.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8" w:history="1">
        <w:r>
          <w:rPr>
            <w:rStyle w:val="Hyperlink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</w:t>
      </w:r>
      <w:hyperlink r:id="rId9" w:history="1">
        <w:r>
          <w:rPr>
            <w:rStyle w:val="Hyperlink"/>
            <w:sz w:val="28"/>
            <w:szCs w:val="28"/>
          </w:rPr>
          <w:t>статье 13</w:t>
        </w:r>
      </w:hyperlink>
      <w:r>
        <w:rPr>
          <w:sz w:val="28"/>
          <w:szCs w:val="28"/>
        </w:rPr>
        <w:t xml:space="preserve">  Федерального закона в качестве ограничений, связанных с муниципальной службой».</w:t>
      </w:r>
    </w:p>
    <w:p w:rsidR="00236876" w:rsidRDefault="00236876" w:rsidP="00EA295A">
      <w:pPr>
        <w:pStyle w:val="ListParagraph"/>
        <w:numPr>
          <w:ilvl w:val="1"/>
          <w:numId w:val="12"/>
        </w:numPr>
        <w:spacing w:before="0" w:line="276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 2.3.  изложить в следующей редакции:</w:t>
      </w:r>
    </w:p>
    <w:p w:rsidR="00236876" w:rsidRDefault="00236876" w:rsidP="00EA29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Граждане, изъявившие желание участвовать в конкурсе, представляет в  органы местного самоуправления следующие документы: </w:t>
      </w:r>
    </w:p>
    <w:p w:rsidR="00236876" w:rsidRDefault="00236876" w:rsidP="00EA295A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36876" w:rsidRDefault="00236876" w:rsidP="00EA295A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собственноручно заполненную и подписанную анкету по </w:t>
      </w:r>
      <w:hyperlink r:id="rId10" w:history="1">
        <w:r>
          <w:rPr>
            <w:rStyle w:val="Hyperlink"/>
            <w:bCs/>
            <w:sz w:val="28"/>
            <w:szCs w:val="28"/>
          </w:rPr>
          <w:t>форме</w:t>
        </w:r>
      </w:hyperlink>
      <w:r>
        <w:rPr>
          <w:bCs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36876" w:rsidRDefault="00236876" w:rsidP="00EA295A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копию паспорта;</w:t>
      </w:r>
    </w:p>
    <w:p w:rsidR="00236876" w:rsidRDefault="00236876" w:rsidP="00EA295A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236876" w:rsidRDefault="00236876" w:rsidP="00EA295A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документ об образовании;</w:t>
      </w:r>
    </w:p>
    <w:p w:rsidR="00236876" w:rsidRDefault="00236876" w:rsidP="00EA295A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36876" w:rsidRDefault="00236876" w:rsidP="00EA295A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36876" w:rsidRDefault="00236876" w:rsidP="00EA295A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236876" w:rsidRDefault="00236876" w:rsidP="00EA295A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36876" w:rsidRDefault="00236876" w:rsidP="00EA295A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36876" w:rsidRDefault="00236876" w:rsidP="00EA295A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10.1) сведения, предусмотренные </w:t>
      </w:r>
      <w:hyperlink r:id="rId11" w:history="1">
        <w:r>
          <w:rPr>
            <w:rStyle w:val="Hyperlink"/>
            <w:bCs/>
            <w:sz w:val="28"/>
            <w:szCs w:val="28"/>
          </w:rPr>
          <w:t>статьей 15.1</w:t>
        </w:r>
      </w:hyperlink>
      <w:r>
        <w:rPr>
          <w:bCs/>
          <w:sz w:val="28"/>
          <w:szCs w:val="28"/>
        </w:rPr>
        <w:t xml:space="preserve"> Федерального закона;</w:t>
      </w:r>
    </w:p>
    <w:p w:rsidR="00236876" w:rsidRDefault="00236876" w:rsidP="00EA295A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36876" w:rsidRDefault="00236876" w:rsidP="00EA2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решение разместить на официальном сайте сельского поселения Сосновский сельсовет муниципального района Белорецкий  район Республики Башкортостан.</w:t>
      </w:r>
    </w:p>
    <w:p w:rsidR="00236876" w:rsidRDefault="00236876" w:rsidP="00EA295A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236876" w:rsidRDefault="00236876" w:rsidP="00EA295A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236876" w:rsidRDefault="00236876" w:rsidP="00EA295A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Муратшин Р.Г.</w:t>
      </w:r>
    </w:p>
    <w:p w:rsidR="00236876" w:rsidRPr="00CF73F3" w:rsidRDefault="00236876" w:rsidP="00DC382F">
      <w:pPr>
        <w:jc w:val="center"/>
        <w:rPr>
          <w:b/>
          <w:sz w:val="28"/>
          <w:szCs w:val="28"/>
        </w:rPr>
      </w:pPr>
    </w:p>
    <w:sectPr w:rsidR="00236876" w:rsidRPr="00CF73F3" w:rsidSect="004E49CB">
      <w:headerReference w:type="default" r:id="rId12"/>
      <w:pgSz w:w="11906" w:h="16838" w:code="9"/>
      <w:pgMar w:top="155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76" w:rsidRDefault="00236876" w:rsidP="009A33B4">
      <w:r>
        <w:separator/>
      </w:r>
    </w:p>
  </w:endnote>
  <w:endnote w:type="continuationSeparator" w:id="0">
    <w:p w:rsidR="00236876" w:rsidRDefault="00236876" w:rsidP="009A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Bashkort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76" w:rsidRDefault="00236876" w:rsidP="009A33B4">
      <w:r>
        <w:separator/>
      </w:r>
    </w:p>
  </w:footnote>
  <w:footnote w:type="continuationSeparator" w:id="0">
    <w:p w:rsidR="00236876" w:rsidRDefault="00236876" w:rsidP="009A3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76" w:rsidRDefault="00236876" w:rsidP="009A33B4">
    <w:pPr>
      <w:pStyle w:val="Header"/>
      <w:tabs>
        <w:tab w:val="clear" w:pos="4677"/>
        <w:tab w:val="clear" w:pos="9355"/>
        <w:tab w:val="left" w:pos="8010"/>
      </w:tabs>
    </w:pPr>
  </w:p>
  <w:p w:rsidR="00236876" w:rsidRDefault="00236876" w:rsidP="009A33B4">
    <w:pPr>
      <w:pStyle w:val="Header"/>
      <w:tabs>
        <w:tab w:val="clear" w:pos="4677"/>
        <w:tab w:val="clear" w:pos="9355"/>
        <w:tab w:val="left" w:pos="8010"/>
      </w:tabs>
    </w:pPr>
  </w:p>
  <w:p w:rsidR="00236876" w:rsidRDefault="00236876" w:rsidP="004E49CB">
    <w:pPr>
      <w:pStyle w:val="Header"/>
      <w:tabs>
        <w:tab w:val="clear" w:pos="4677"/>
        <w:tab w:val="clear" w:pos="9355"/>
        <w:tab w:val="left" w:pos="8010"/>
      </w:tabs>
      <w:ind w:left="-1418" w:firstLine="1418"/>
    </w:pPr>
  </w:p>
  <w:p w:rsidR="00236876" w:rsidRDefault="002368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6CC"/>
    <w:multiLevelType w:val="multilevel"/>
    <w:tmpl w:val="91A2574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1">
    <w:nsid w:val="028B337A"/>
    <w:multiLevelType w:val="multilevel"/>
    <w:tmpl w:val="356491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">
    <w:nsid w:val="06406D04"/>
    <w:multiLevelType w:val="hybridMultilevel"/>
    <w:tmpl w:val="BFE6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6308D"/>
    <w:multiLevelType w:val="hybridMultilevel"/>
    <w:tmpl w:val="8D7E80AE"/>
    <w:lvl w:ilvl="0" w:tplc="0419000F">
      <w:start w:val="1"/>
      <w:numFmt w:val="decimal"/>
      <w:lvlText w:val="%1."/>
      <w:lvlJc w:val="left"/>
      <w:pPr>
        <w:ind w:left="2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  <w:rPr>
        <w:rFonts w:cs="Times New Roman"/>
      </w:rPr>
    </w:lvl>
  </w:abstractNum>
  <w:abstractNum w:abstractNumId="4">
    <w:nsid w:val="0D442125"/>
    <w:multiLevelType w:val="hybridMultilevel"/>
    <w:tmpl w:val="8AC05D7C"/>
    <w:lvl w:ilvl="0" w:tplc="4E9E88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0910D8C"/>
    <w:multiLevelType w:val="hybridMultilevel"/>
    <w:tmpl w:val="103C219C"/>
    <w:lvl w:ilvl="0" w:tplc="99D279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DF262CF"/>
    <w:multiLevelType w:val="hybridMultilevel"/>
    <w:tmpl w:val="49F6F75A"/>
    <w:lvl w:ilvl="0" w:tplc="0419000F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F214039"/>
    <w:multiLevelType w:val="hybridMultilevel"/>
    <w:tmpl w:val="4BC29F0C"/>
    <w:lvl w:ilvl="0" w:tplc="4408685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4794EBD"/>
    <w:multiLevelType w:val="multilevel"/>
    <w:tmpl w:val="020AAF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0">
    <w:nsid w:val="68664F86"/>
    <w:multiLevelType w:val="hybridMultilevel"/>
    <w:tmpl w:val="0B82C8CC"/>
    <w:lvl w:ilvl="0" w:tplc="7AF0CB2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FA4C59"/>
    <w:multiLevelType w:val="multilevel"/>
    <w:tmpl w:val="020AAF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2">
    <w:nsid w:val="76C81B68"/>
    <w:multiLevelType w:val="hybridMultilevel"/>
    <w:tmpl w:val="E4DA4244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D78"/>
    <w:rsid w:val="00010159"/>
    <w:rsid w:val="00025B40"/>
    <w:rsid w:val="0003017E"/>
    <w:rsid w:val="0003607A"/>
    <w:rsid w:val="00052E1E"/>
    <w:rsid w:val="0006379C"/>
    <w:rsid w:val="00066840"/>
    <w:rsid w:val="00081CF3"/>
    <w:rsid w:val="00084564"/>
    <w:rsid w:val="000871D0"/>
    <w:rsid w:val="000E087F"/>
    <w:rsid w:val="000E12EA"/>
    <w:rsid w:val="000E2AE7"/>
    <w:rsid w:val="000E6C63"/>
    <w:rsid w:val="000F4FCD"/>
    <w:rsid w:val="00105FA3"/>
    <w:rsid w:val="00120D28"/>
    <w:rsid w:val="00133FC4"/>
    <w:rsid w:val="00134BB1"/>
    <w:rsid w:val="00160B1E"/>
    <w:rsid w:val="00164B92"/>
    <w:rsid w:val="001704DC"/>
    <w:rsid w:val="001B03E7"/>
    <w:rsid w:val="001B1D27"/>
    <w:rsid w:val="001C4788"/>
    <w:rsid w:val="001F0D8F"/>
    <w:rsid w:val="00233C17"/>
    <w:rsid w:val="00236876"/>
    <w:rsid w:val="002473B3"/>
    <w:rsid w:val="00254535"/>
    <w:rsid w:val="002644B4"/>
    <w:rsid w:val="00274055"/>
    <w:rsid w:val="00284123"/>
    <w:rsid w:val="002848BD"/>
    <w:rsid w:val="002B3CED"/>
    <w:rsid w:val="002B72D6"/>
    <w:rsid w:val="002C37D4"/>
    <w:rsid w:val="002D01EF"/>
    <w:rsid w:val="003401C5"/>
    <w:rsid w:val="0035335B"/>
    <w:rsid w:val="00396E86"/>
    <w:rsid w:val="003B59E3"/>
    <w:rsid w:val="003C471E"/>
    <w:rsid w:val="003D0054"/>
    <w:rsid w:val="003D57B2"/>
    <w:rsid w:val="003D75F8"/>
    <w:rsid w:val="003E1510"/>
    <w:rsid w:val="00403222"/>
    <w:rsid w:val="00403625"/>
    <w:rsid w:val="00415398"/>
    <w:rsid w:val="00430016"/>
    <w:rsid w:val="004431B9"/>
    <w:rsid w:val="0044456C"/>
    <w:rsid w:val="004460F1"/>
    <w:rsid w:val="00451F7D"/>
    <w:rsid w:val="00475238"/>
    <w:rsid w:val="004758C5"/>
    <w:rsid w:val="004D13E9"/>
    <w:rsid w:val="004D7D78"/>
    <w:rsid w:val="004E0EDC"/>
    <w:rsid w:val="004E26B4"/>
    <w:rsid w:val="004E49CB"/>
    <w:rsid w:val="00506CE7"/>
    <w:rsid w:val="00522D3D"/>
    <w:rsid w:val="00530B97"/>
    <w:rsid w:val="005711CA"/>
    <w:rsid w:val="005717E1"/>
    <w:rsid w:val="005734A1"/>
    <w:rsid w:val="005828C2"/>
    <w:rsid w:val="00584B78"/>
    <w:rsid w:val="00586D61"/>
    <w:rsid w:val="005C3CCE"/>
    <w:rsid w:val="005D10A9"/>
    <w:rsid w:val="005D2E87"/>
    <w:rsid w:val="005D602F"/>
    <w:rsid w:val="006206DD"/>
    <w:rsid w:val="00647BD0"/>
    <w:rsid w:val="006515A2"/>
    <w:rsid w:val="006A7413"/>
    <w:rsid w:val="006D3795"/>
    <w:rsid w:val="006F6120"/>
    <w:rsid w:val="00707C78"/>
    <w:rsid w:val="00717BAB"/>
    <w:rsid w:val="007377C0"/>
    <w:rsid w:val="00747A18"/>
    <w:rsid w:val="00757DD6"/>
    <w:rsid w:val="00777150"/>
    <w:rsid w:val="007878C9"/>
    <w:rsid w:val="00797861"/>
    <w:rsid w:val="007A4FDE"/>
    <w:rsid w:val="007B4185"/>
    <w:rsid w:val="007B61EB"/>
    <w:rsid w:val="007D2EA0"/>
    <w:rsid w:val="007D551A"/>
    <w:rsid w:val="007E6066"/>
    <w:rsid w:val="0084450D"/>
    <w:rsid w:val="00852BE3"/>
    <w:rsid w:val="0088758E"/>
    <w:rsid w:val="008A49D8"/>
    <w:rsid w:val="008A78C4"/>
    <w:rsid w:val="008E0003"/>
    <w:rsid w:val="008E0CAE"/>
    <w:rsid w:val="00903FF3"/>
    <w:rsid w:val="00954020"/>
    <w:rsid w:val="00962FCA"/>
    <w:rsid w:val="00963010"/>
    <w:rsid w:val="0097230D"/>
    <w:rsid w:val="0098616A"/>
    <w:rsid w:val="009A0DD9"/>
    <w:rsid w:val="009A1467"/>
    <w:rsid w:val="009A33B4"/>
    <w:rsid w:val="009B0D3A"/>
    <w:rsid w:val="009B6FB9"/>
    <w:rsid w:val="009C6C18"/>
    <w:rsid w:val="009D0137"/>
    <w:rsid w:val="009D03B6"/>
    <w:rsid w:val="00A106F9"/>
    <w:rsid w:val="00A34312"/>
    <w:rsid w:val="00A343A8"/>
    <w:rsid w:val="00A3568E"/>
    <w:rsid w:val="00A433D7"/>
    <w:rsid w:val="00A50723"/>
    <w:rsid w:val="00A61EC0"/>
    <w:rsid w:val="00A76EB5"/>
    <w:rsid w:val="00A824A1"/>
    <w:rsid w:val="00AA3F58"/>
    <w:rsid w:val="00AB3886"/>
    <w:rsid w:val="00AD1692"/>
    <w:rsid w:val="00AD1BE0"/>
    <w:rsid w:val="00AD24CE"/>
    <w:rsid w:val="00AD51C0"/>
    <w:rsid w:val="00B05C3C"/>
    <w:rsid w:val="00B20C6F"/>
    <w:rsid w:val="00B21E7C"/>
    <w:rsid w:val="00B33D4D"/>
    <w:rsid w:val="00B34098"/>
    <w:rsid w:val="00B546E4"/>
    <w:rsid w:val="00B71B4F"/>
    <w:rsid w:val="00B7271D"/>
    <w:rsid w:val="00B87FAB"/>
    <w:rsid w:val="00BC1C9C"/>
    <w:rsid w:val="00BC69AF"/>
    <w:rsid w:val="00BD16A5"/>
    <w:rsid w:val="00BD1F71"/>
    <w:rsid w:val="00BE4FF6"/>
    <w:rsid w:val="00BF0310"/>
    <w:rsid w:val="00C00A86"/>
    <w:rsid w:val="00C03AFD"/>
    <w:rsid w:val="00C06F80"/>
    <w:rsid w:val="00C11ABF"/>
    <w:rsid w:val="00C2053A"/>
    <w:rsid w:val="00C2611E"/>
    <w:rsid w:val="00C54BFC"/>
    <w:rsid w:val="00C82893"/>
    <w:rsid w:val="00C9056B"/>
    <w:rsid w:val="00C959F4"/>
    <w:rsid w:val="00CB3608"/>
    <w:rsid w:val="00CB5E34"/>
    <w:rsid w:val="00CD2EE6"/>
    <w:rsid w:val="00CD7812"/>
    <w:rsid w:val="00CF6464"/>
    <w:rsid w:val="00CF73F3"/>
    <w:rsid w:val="00D22075"/>
    <w:rsid w:val="00D538A5"/>
    <w:rsid w:val="00D66A95"/>
    <w:rsid w:val="00D97137"/>
    <w:rsid w:val="00DA36A2"/>
    <w:rsid w:val="00DC17D8"/>
    <w:rsid w:val="00DC382F"/>
    <w:rsid w:val="00DC65BF"/>
    <w:rsid w:val="00DD1552"/>
    <w:rsid w:val="00DE4E30"/>
    <w:rsid w:val="00DF45A4"/>
    <w:rsid w:val="00E2387F"/>
    <w:rsid w:val="00E27EBF"/>
    <w:rsid w:val="00E4430B"/>
    <w:rsid w:val="00E44E0F"/>
    <w:rsid w:val="00E53538"/>
    <w:rsid w:val="00E563A1"/>
    <w:rsid w:val="00E651D3"/>
    <w:rsid w:val="00E8224E"/>
    <w:rsid w:val="00E8313A"/>
    <w:rsid w:val="00E84BB6"/>
    <w:rsid w:val="00E84FF7"/>
    <w:rsid w:val="00E9681F"/>
    <w:rsid w:val="00EA295A"/>
    <w:rsid w:val="00EA51DA"/>
    <w:rsid w:val="00EB7102"/>
    <w:rsid w:val="00EE4963"/>
    <w:rsid w:val="00EE6690"/>
    <w:rsid w:val="00EF6642"/>
    <w:rsid w:val="00EF7107"/>
    <w:rsid w:val="00F07A45"/>
    <w:rsid w:val="00F62678"/>
    <w:rsid w:val="00F630C4"/>
    <w:rsid w:val="00F64C5A"/>
    <w:rsid w:val="00F74B70"/>
    <w:rsid w:val="00F8377F"/>
    <w:rsid w:val="00F9659C"/>
    <w:rsid w:val="00FA572B"/>
    <w:rsid w:val="00FA66E9"/>
    <w:rsid w:val="00FB1771"/>
    <w:rsid w:val="00FD6635"/>
    <w:rsid w:val="00FE1A5D"/>
    <w:rsid w:val="00FE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73B3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3F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75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3F5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4D7D7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D7D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22D3D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D75F8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473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75F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6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E26B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E6C63"/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uiPriority w:val="99"/>
    <w:rsid w:val="00717B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7BAB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17B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17BAB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AB3886"/>
    <w:pPr>
      <w:spacing w:before="240" w:after="200"/>
      <w:ind w:left="720" w:hanging="357"/>
      <w:jc w:val="both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B0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33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3B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A33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33B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2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E6DDCA4FDC185B6BE0C65D0468036748922CC61B50665CE73D655B9C5BF0F5DE136FA3BE191245B7CC527381F37ABF551FCD06CE56574V2S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6FA2A11963EF9B06A1F47B02BB0179B012A53DFBF721EFAA232329F860F2F1976AFB4396F8D15B9A7853B63C90FAF2FE9ED054DACBA237XAeB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26FA2A11963EF9B06A1F47B02BB0179B010A535FCF621EFAA232329F860F2F1976AFB4396F8D25A997853B63C90FAF2FE9ED054DACBA237XAe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0E6DDCA4FDC185B6BE0C65D0468036748922CC61B50665CE73D655B9C5BF0F5DE136FA3BE191285C7CC527381F37ABF551FCD06CE56574V2S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740</Words>
  <Characters>4222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должностей муниципальной</dc:title>
  <dc:subject/>
  <dc:creator>User</dc:creator>
  <cp:keywords/>
  <dc:description/>
  <cp:lastModifiedBy>Customer</cp:lastModifiedBy>
  <cp:revision>25</cp:revision>
  <cp:lastPrinted>2019-11-29T09:58:00Z</cp:lastPrinted>
  <dcterms:created xsi:type="dcterms:W3CDTF">2019-07-22T10:40:00Z</dcterms:created>
  <dcterms:modified xsi:type="dcterms:W3CDTF">2019-11-29T09:59:00Z</dcterms:modified>
</cp:coreProperties>
</file>