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770"/>
        <w:gridCol w:w="3817"/>
      </w:tblGrid>
      <w:tr w:rsidR="00A541DB" w:rsidRPr="00016964">
        <w:trPr>
          <w:trHeight w:val="1418"/>
          <w:jc w:val="center"/>
        </w:trPr>
        <w:tc>
          <w:tcPr>
            <w:tcW w:w="4282" w:type="dxa"/>
            <w:tcBorders>
              <w:bottom w:val="single" w:sz="4" w:space="0" w:color="auto"/>
            </w:tcBorders>
          </w:tcPr>
          <w:p w:rsidR="00A541DB" w:rsidRPr="009B4D69" w:rsidRDefault="00A541DB" w:rsidP="00BE410A">
            <w:pPr>
              <w:pStyle w:val="BodyText3"/>
            </w:pPr>
            <w:r>
              <w:t>БАШ</w:t>
            </w:r>
            <w:r>
              <w:rPr>
                <w:rFonts w:ascii="Lucida Sans Unicode" w:hAnsi="Lucida Sans Unicode" w:cs="Lucida Sans Unicode"/>
                <w:lang w:val="ba-RU"/>
              </w:rPr>
              <w:t>Ҡ</w:t>
            </w:r>
            <w:r w:rsidRPr="009B4D69">
              <w:t>ОРТОСТАН РЕСПУБЛИКА</w:t>
            </w:r>
            <w:r>
              <w:rPr>
                <w:lang w:val="ba-RU"/>
              </w:rPr>
              <w:t>Һ</w:t>
            </w:r>
            <w:r w:rsidRPr="009B4D69">
              <w:t>Ы</w:t>
            </w:r>
          </w:p>
          <w:p w:rsidR="00A541DB" w:rsidRPr="009B4D69" w:rsidRDefault="00A541DB" w:rsidP="00FF428D">
            <w:pPr>
              <w:ind w:left="-121"/>
              <w:jc w:val="center"/>
              <w:rPr>
                <w:b/>
                <w:bCs/>
                <w:sz w:val="22"/>
                <w:szCs w:val="22"/>
              </w:rPr>
            </w:pPr>
            <w:r w:rsidRPr="009B4D69">
              <w:rPr>
                <w:b/>
                <w:bCs/>
                <w:sz w:val="22"/>
                <w:szCs w:val="22"/>
              </w:rPr>
              <w:t>БЕЛОРЕТ РАЙОНЫ</w:t>
            </w:r>
          </w:p>
          <w:p w:rsidR="00A541DB" w:rsidRPr="009B4D69" w:rsidRDefault="00A541DB" w:rsidP="00FF428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муниципаль районЫНЫң</w:t>
            </w:r>
          </w:p>
          <w:p w:rsidR="00A541DB" w:rsidRPr="009B4D69" w:rsidRDefault="00A541DB" w:rsidP="00FF428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Сосновка</w:t>
            </w:r>
            <w:r w:rsidRPr="009B4D69">
              <w:rPr>
                <w:b/>
                <w:bCs/>
                <w:caps/>
                <w:sz w:val="22"/>
                <w:szCs w:val="22"/>
              </w:rPr>
              <w:t xml:space="preserve"> АУЫЛ СОВЕТЫ</w:t>
            </w:r>
          </w:p>
          <w:p w:rsidR="00A541DB" w:rsidRPr="009B4D69" w:rsidRDefault="00A541DB" w:rsidP="00FF428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АУЫЛ БИЛәМәһЕ</w:t>
            </w:r>
          </w:p>
          <w:p w:rsidR="00A541DB" w:rsidRPr="009B4D69" w:rsidRDefault="00A541DB" w:rsidP="00FF428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A541DB" w:rsidRPr="009B4D69" w:rsidRDefault="00A541DB" w:rsidP="00370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A541DB" w:rsidRPr="009B4D69" w:rsidRDefault="00A541DB" w:rsidP="005040FF">
            <w:pPr>
              <w:ind w:left="-74"/>
              <w:jc w:val="center"/>
            </w:pPr>
            <w:r w:rsidRPr="005A77A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ерно-белый герб района" style="width:67.5pt;height:86.25pt;visibility:visible">
                  <v:imagedata r:id="rId5" o:title=""/>
                </v:shape>
              </w:pic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A541DB" w:rsidRPr="009B4D69" w:rsidRDefault="00A541DB" w:rsidP="005040F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СОВЕТ</w:t>
            </w:r>
          </w:p>
          <w:p w:rsidR="00A541DB" w:rsidRPr="009B4D69" w:rsidRDefault="00A541DB" w:rsidP="005040F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СЕЛЬСКОГО ПОСЕЛЕНИЯ</w:t>
            </w:r>
          </w:p>
          <w:p w:rsidR="00A541DB" w:rsidRPr="009B4D69" w:rsidRDefault="00A541DB" w:rsidP="005040F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СОСНОВСКИЙ</w:t>
            </w:r>
            <w:r w:rsidRPr="009B4D69">
              <w:rPr>
                <w:b/>
                <w:bCs/>
                <w:caps/>
                <w:sz w:val="22"/>
                <w:szCs w:val="22"/>
              </w:rPr>
              <w:t xml:space="preserve"> СЕЛЬСОВЕТ </w:t>
            </w:r>
          </w:p>
          <w:p w:rsidR="00A541DB" w:rsidRPr="009B4D69" w:rsidRDefault="00A541DB" w:rsidP="00D12BDC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69">
              <w:rPr>
                <w:b/>
                <w:bCs/>
                <w:caps/>
                <w:sz w:val="22"/>
                <w:szCs w:val="22"/>
              </w:rPr>
              <w:t>Муниципального района</w:t>
            </w:r>
            <w:r w:rsidRPr="009B4D69">
              <w:rPr>
                <w:b/>
                <w:bCs/>
                <w:sz w:val="22"/>
                <w:szCs w:val="22"/>
              </w:rPr>
              <w:t xml:space="preserve"> </w:t>
            </w:r>
            <w:r w:rsidRPr="009B4D69">
              <w:rPr>
                <w:b/>
                <w:bCs/>
                <w:caps/>
                <w:sz w:val="22"/>
                <w:szCs w:val="22"/>
              </w:rPr>
              <w:t xml:space="preserve">Белорецкий район </w:t>
            </w:r>
            <w:r w:rsidRPr="009B4D69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A541DB" w:rsidRPr="009B4D69" w:rsidRDefault="00A541DB" w:rsidP="00370206">
            <w:pPr>
              <w:jc w:val="center"/>
              <w:rPr>
                <w:b/>
                <w:bCs/>
              </w:rPr>
            </w:pPr>
          </w:p>
        </w:tc>
      </w:tr>
    </w:tbl>
    <w:p w:rsidR="00A541DB" w:rsidRDefault="00A541DB" w:rsidP="001523FC">
      <w:r>
        <w:t xml:space="preserve">  </w:t>
      </w:r>
    </w:p>
    <w:p w:rsidR="00A541DB" w:rsidRPr="00604EF1" w:rsidRDefault="00A541DB" w:rsidP="00AE560E">
      <w:pPr>
        <w:rPr>
          <w:b/>
          <w:bCs/>
          <w:sz w:val="28"/>
          <w:szCs w:val="28"/>
        </w:rPr>
      </w:pPr>
      <w:r w:rsidRPr="00D16DD2">
        <w:rPr>
          <w:rFonts w:ascii="Lucida Sans Unicode" w:hAnsi="Lucida Sans Unicode" w:cs="Lucida Sans Unicode"/>
        </w:rPr>
        <w:t xml:space="preserve">    </w:t>
      </w:r>
      <w:r>
        <w:rPr>
          <w:rFonts w:ascii="Lucida Sans Unicode" w:hAnsi="Lucida Sans Unicode" w:cs="Lucida Sans Unicode"/>
        </w:rPr>
        <w:t xml:space="preserve">       </w:t>
      </w:r>
      <w:r w:rsidRPr="00604EF1">
        <w:rPr>
          <w:rFonts w:ascii="Lucida Sans Unicode" w:hAnsi="Lucida Sans Unicode" w:cs="Lucida Sans Unicode"/>
          <w:b/>
          <w:bCs/>
          <w:sz w:val="28"/>
          <w:szCs w:val="28"/>
        </w:rPr>
        <w:t>Ҡ</w:t>
      </w:r>
      <w:r w:rsidRPr="00604EF1">
        <w:rPr>
          <w:b/>
          <w:bCs/>
          <w:sz w:val="28"/>
          <w:szCs w:val="28"/>
        </w:rPr>
        <w:t>АРАР                                                                                    РЕШЕНИЕ</w:t>
      </w:r>
      <w:r w:rsidRPr="00604EF1">
        <w:rPr>
          <w:b/>
          <w:bCs/>
          <w:sz w:val="28"/>
          <w:szCs w:val="28"/>
        </w:rPr>
        <w:br/>
        <w:t xml:space="preserve">    21 июль 2015 й.                                       № 92                          21 июля 2015 г.</w:t>
      </w:r>
    </w:p>
    <w:p w:rsidR="00A541DB" w:rsidRPr="00AE560E" w:rsidRDefault="00A541DB" w:rsidP="00521884">
      <w:pPr>
        <w:pStyle w:val="BodyText"/>
        <w:jc w:val="center"/>
        <w:rPr>
          <w:sz w:val="28"/>
          <w:szCs w:val="28"/>
        </w:rPr>
      </w:pPr>
    </w:p>
    <w:p w:rsidR="00A541DB" w:rsidRPr="00F01962" w:rsidRDefault="00A541DB" w:rsidP="00907C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962">
        <w:rPr>
          <w:b/>
          <w:bCs/>
          <w:sz w:val="28"/>
          <w:szCs w:val="28"/>
        </w:rPr>
        <w:t>Об утверждении Правил присвоения, изменения</w:t>
      </w:r>
    </w:p>
    <w:p w:rsidR="00A541DB" w:rsidRPr="00F01962" w:rsidRDefault="00A541DB" w:rsidP="00907C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962">
        <w:rPr>
          <w:b/>
          <w:bCs/>
          <w:sz w:val="28"/>
          <w:szCs w:val="28"/>
        </w:rPr>
        <w:t xml:space="preserve"> и аннулирования адресов в сельском поселении </w:t>
      </w:r>
    </w:p>
    <w:p w:rsidR="00A541DB" w:rsidRPr="00F01962" w:rsidRDefault="00A541DB" w:rsidP="00907C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962">
        <w:rPr>
          <w:b/>
          <w:bCs/>
          <w:sz w:val="28"/>
          <w:szCs w:val="28"/>
        </w:rPr>
        <w:t>Сосновский</w:t>
      </w:r>
      <w:r w:rsidRPr="00F01962">
        <w:rPr>
          <w:b/>
          <w:bCs/>
          <w:sz w:val="28"/>
          <w:szCs w:val="28"/>
        </w:rPr>
        <w:tab/>
        <w:t xml:space="preserve"> сельсовет</w:t>
      </w:r>
    </w:p>
    <w:p w:rsidR="00A541DB" w:rsidRPr="00F01962" w:rsidRDefault="00A541DB" w:rsidP="00907C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41DB" w:rsidRPr="00F01962" w:rsidRDefault="00A541DB" w:rsidP="00907C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41DB" w:rsidRPr="00F01962" w:rsidRDefault="00A541DB" w:rsidP="00907C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962">
        <w:rPr>
          <w:b/>
          <w:bCs/>
          <w:sz w:val="28"/>
          <w:szCs w:val="28"/>
        </w:rPr>
        <w:tab/>
      </w:r>
      <w:r w:rsidRPr="00F01962">
        <w:rPr>
          <w:sz w:val="28"/>
          <w:szCs w:val="28"/>
        </w:rPr>
        <w:t>В соответствии с Федеральным законом № 131-ФЗ  «Об общих принципах организации местного самоуправления в Российской Федерации», Постановления Правительства РФ от 19.11.2014 № 1221 « Об утверждении правил присвоения, изменения и аннулир</w:t>
      </w:r>
      <w:r>
        <w:rPr>
          <w:sz w:val="28"/>
          <w:szCs w:val="28"/>
        </w:rPr>
        <w:t>ования адресов», согласно Уставу</w:t>
      </w:r>
      <w:r w:rsidRPr="00F01962">
        <w:rPr>
          <w:sz w:val="28"/>
          <w:szCs w:val="28"/>
        </w:rPr>
        <w:t xml:space="preserve">  сельского поселения Сосновский сельсовет муниципального района Белорецкий район Р</w:t>
      </w:r>
      <w:r>
        <w:rPr>
          <w:sz w:val="28"/>
          <w:szCs w:val="28"/>
        </w:rPr>
        <w:t xml:space="preserve">еспублики </w:t>
      </w:r>
      <w:r w:rsidRPr="00F01962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>
        <w:rPr>
          <w:sz w:val="28"/>
          <w:szCs w:val="28"/>
        </w:rPr>
        <w:br/>
      </w:r>
      <w:r w:rsidRPr="00F01962">
        <w:rPr>
          <w:sz w:val="28"/>
          <w:szCs w:val="28"/>
        </w:rPr>
        <w:t>РЕШИЛ:</w:t>
      </w:r>
    </w:p>
    <w:p w:rsidR="00A541DB" w:rsidRPr="00F01962" w:rsidRDefault="00A541DB" w:rsidP="00907C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962">
        <w:rPr>
          <w:sz w:val="28"/>
          <w:szCs w:val="28"/>
        </w:rPr>
        <w:tab/>
      </w:r>
    </w:p>
    <w:p w:rsidR="00A541DB" w:rsidRPr="00F01962" w:rsidRDefault="00A541DB" w:rsidP="00907C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962">
        <w:rPr>
          <w:sz w:val="28"/>
          <w:szCs w:val="28"/>
        </w:rPr>
        <w:t>Утвердить Правила присвоения, изменения и аннулирования адресов на территории сельского поселения Сосновский сельсовет муниципального района Белорецкий район РБ (прилагается);</w:t>
      </w:r>
    </w:p>
    <w:p w:rsidR="00A541DB" w:rsidRPr="00F01962" w:rsidRDefault="00A541DB" w:rsidP="00907C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962">
        <w:rPr>
          <w:sz w:val="28"/>
          <w:szCs w:val="28"/>
        </w:rPr>
        <w:t>Признать утратившим силу решение Совета сельского поселения Сосновский сельсовет муниципального района Белорецкий район Р</w:t>
      </w:r>
      <w:r>
        <w:rPr>
          <w:sz w:val="28"/>
          <w:szCs w:val="28"/>
        </w:rPr>
        <w:t xml:space="preserve">еспублики </w:t>
      </w:r>
      <w:r w:rsidRPr="00F01962">
        <w:rPr>
          <w:sz w:val="28"/>
          <w:szCs w:val="28"/>
        </w:rPr>
        <w:t>Б</w:t>
      </w:r>
      <w:r>
        <w:rPr>
          <w:sz w:val="28"/>
          <w:szCs w:val="28"/>
        </w:rPr>
        <w:t>ашкортостан от 16.12.2010 № 22-4</w:t>
      </w:r>
      <w:r w:rsidRPr="00F01962">
        <w:rPr>
          <w:sz w:val="28"/>
          <w:szCs w:val="28"/>
        </w:rPr>
        <w:t xml:space="preserve"> «Об утверждении Положения об адресном р</w:t>
      </w:r>
      <w:r>
        <w:rPr>
          <w:sz w:val="28"/>
          <w:szCs w:val="28"/>
        </w:rPr>
        <w:t>еестре сельского поселения Сосновский сельсовет муниципального района</w:t>
      </w:r>
      <w:r w:rsidRPr="00F01962">
        <w:rPr>
          <w:sz w:val="28"/>
          <w:szCs w:val="28"/>
        </w:rPr>
        <w:t xml:space="preserve"> Белорецкий район Р</w:t>
      </w:r>
      <w:r>
        <w:rPr>
          <w:sz w:val="28"/>
          <w:szCs w:val="28"/>
        </w:rPr>
        <w:t xml:space="preserve">еспублики </w:t>
      </w:r>
      <w:r w:rsidRPr="00F01962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01962">
        <w:rPr>
          <w:sz w:val="28"/>
          <w:szCs w:val="28"/>
        </w:rPr>
        <w:t>»;</w:t>
      </w:r>
    </w:p>
    <w:p w:rsidR="00A541DB" w:rsidRPr="00F01962" w:rsidRDefault="00A541DB" w:rsidP="00907C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962">
        <w:rPr>
          <w:sz w:val="28"/>
          <w:szCs w:val="28"/>
        </w:rPr>
        <w:t xml:space="preserve">Обнародовать данное решение в здании Администрации </w:t>
      </w:r>
      <w:r>
        <w:rPr>
          <w:sz w:val="28"/>
          <w:szCs w:val="28"/>
        </w:rPr>
        <w:t xml:space="preserve">сельского поселения Сосновский сельсовет </w:t>
      </w:r>
      <w:r w:rsidRPr="00F019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F01962">
        <w:rPr>
          <w:sz w:val="28"/>
          <w:szCs w:val="28"/>
        </w:rPr>
        <w:t>на официальном сайте муниципального района Белорецкий район Р</w:t>
      </w:r>
      <w:r>
        <w:rPr>
          <w:sz w:val="28"/>
          <w:szCs w:val="28"/>
        </w:rPr>
        <w:t>еспублики Башкортостан.</w:t>
      </w:r>
    </w:p>
    <w:p w:rsidR="00A541DB" w:rsidRPr="00F01962" w:rsidRDefault="00A541DB" w:rsidP="00AB17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541DB" w:rsidRPr="00F01962" w:rsidRDefault="00A541DB" w:rsidP="00AB17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541DB" w:rsidRPr="00F01962" w:rsidRDefault="00A541DB" w:rsidP="00AB17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541DB" w:rsidRPr="00F01962" w:rsidRDefault="00A541DB" w:rsidP="00AB17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01962">
        <w:rPr>
          <w:sz w:val="28"/>
          <w:szCs w:val="28"/>
        </w:rPr>
        <w:t>Глава Сельского поселения                                                       А.Д.Мусин</w:t>
      </w:r>
    </w:p>
    <w:p w:rsidR="00A541DB" w:rsidRPr="00F01962" w:rsidRDefault="00A541DB" w:rsidP="00907C0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541DB" w:rsidRPr="00F01962" w:rsidRDefault="00A541DB" w:rsidP="00907C09">
      <w:pPr>
        <w:jc w:val="both"/>
        <w:rPr>
          <w:sz w:val="28"/>
          <w:szCs w:val="28"/>
        </w:rPr>
      </w:pPr>
    </w:p>
    <w:p w:rsidR="00A541DB" w:rsidRDefault="00A541DB"/>
    <w:p w:rsidR="00A541DB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41DB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41DB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41DB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1962">
        <w:rPr>
          <w:sz w:val="24"/>
          <w:szCs w:val="24"/>
        </w:rPr>
        <w:t xml:space="preserve">Утверждено 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от 21.07.2015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92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5"/>
      <w:bookmarkEnd w:id="0"/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1962">
        <w:rPr>
          <w:b/>
          <w:bCs/>
          <w:sz w:val="24"/>
          <w:szCs w:val="24"/>
        </w:rPr>
        <w:t>ПРАВИЛА ПРИСВОЕНИЯ, ИЗМЕНЕНИЯ И АННУЛИРОВАНИЯ АДРЕСОВ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40"/>
      <w:bookmarkEnd w:id="1"/>
      <w:r w:rsidRPr="00F01962">
        <w:rPr>
          <w:sz w:val="24"/>
          <w:szCs w:val="24"/>
        </w:rPr>
        <w:t>I. Общие положения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</w:t>
      </w:r>
      <w:bookmarkStart w:id="2" w:name="_GoBack"/>
      <w:bookmarkEnd w:id="2"/>
      <w:r w:rsidRPr="00F01962">
        <w:rPr>
          <w:sz w:val="24"/>
          <w:szCs w:val="24"/>
        </w:rPr>
        <w:t xml:space="preserve"> сети, элемент планировочной структуры и идентификационный элемент (элементы)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4"/>
      <w:bookmarkEnd w:id="3"/>
      <w:r w:rsidRPr="00F01962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56"/>
      <w:bookmarkEnd w:id="4"/>
      <w:r w:rsidRPr="00F01962">
        <w:rPr>
          <w:sz w:val="24"/>
          <w:szCs w:val="24"/>
        </w:rPr>
        <w:t>II. Порядок присвоения объекту адресации адреса, изменения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01962">
        <w:rPr>
          <w:sz w:val="24"/>
          <w:szCs w:val="24"/>
        </w:rPr>
        <w:t>и аннулирования такого адреса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 (далее уполномоченными органами) с использованием федеральной информационной адресной системы.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4" w:history="1">
        <w:r w:rsidRPr="00F01962">
          <w:rPr>
            <w:color w:val="0000FF"/>
            <w:sz w:val="24"/>
            <w:szCs w:val="24"/>
          </w:rPr>
          <w:t>пунктах 27</w:t>
        </w:r>
      </w:hyperlink>
      <w:r w:rsidRPr="00F01962">
        <w:rPr>
          <w:sz w:val="24"/>
          <w:szCs w:val="24"/>
        </w:rPr>
        <w:t xml:space="preserve"> и </w:t>
      </w:r>
      <w:hyperlink w:anchor="Par125" w:history="1">
        <w:r w:rsidRPr="00F01962">
          <w:rPr>
            <w:color w:val="0000FF"/>
            <w:sz w:val="24"/>
            <w:szCs w:val="24"/>
          </w:rPr>
          <w:t>29</w:t>
        </w:r>
      </w:hyperlink>
      <w:r w:rsidRPr="00F01962">
        <w:rPr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F01962">
          <w:rPr>
            <w:color w:val="0000FF"/>
            <w:sz w:val="24"/>
            <w:szCs w:val="24"/>
          </w:rPr>
          <w:t>пунктах 1</w:t>
        </w:r>
      </w:hyperlink>
      <w:r w:rsidRPr="00F01962">
        <w:rPr>
          <w:sz w:val="24"/>
          <w:szCs w:val="24"/>
        </w:rPr>
        <w:t xml:space="preserve"> и </w:t>
      </w:r>
      <w:hyperlink r:id="rId7" w:history="1">
        <w:r w:rsidRPr="00F01962">
          <w:rPr>
            <w:color w:val="0000FF"/>
            <w:sz w:val="24"/>
            <w:szCs w:val="24"/>
          </w:rPr>
          <w:t>3 части 2 статьи 27</w:t>
        </w:r>
      </w:hyperlink>
      <w:r w:rsidRPr="00F01962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1"/>
      <w:bookmarkEnd w:id="5"/>
      <w:r w:rsidRPr="00F01962">
        <w:rPr>
          <w:sz w:val="24"/>
          <w:szCs w:val="24"/>
        </w:rPr>
        <w:t>8. Присвоение объекту адресации адреса осуществляется: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в отношении земельных участков в случаях: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F01962">
          <w:rPr>
            <w:color w:val="0000FF"/>
            <w:sz w:val="24"/>
            <w:szCs w:val="24"/>
          </w:rPr>
          <w:t>кодексом</w:t>
        </w:r>
      </w:hyperlink>
      <w:r w:rsidRPr="00F01962">
        <w:rPr>
          <w:sz w:val="24"/>
          <w:szCs w:val="24"/>
        </w:rPr>
        <w:t xml:space="preserve">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F01962">
          <w:rPr>
            <w:color w:val="0000FF"/>
            <w:sz w:val="24"/>
            <w:szCs w:val="24"/>
          </w:rPr>
          <w:t>законом</w:t>
        </w:r>
      </w:hyperlink>
      <w:r w:rsidRPr="00F01962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F01962">
          <w:rPr>
            <w:color w:val="0000FF"/>
            <w:sz w:val="24"/>
            <w:szCs w:val="24"/>
          </w:rPr>
          <w:t>законом</w:t>
        </w:r>
      </w:hyperlink>
      <w:r w:rsidRPr="00F01962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F01962">
          <w:rPr>
            <w:color w:val="0000FF"/>
            <w:sz w:val="24"/>
            <w:szCs w:val="24"/>
          </w:rPr>
          <w:t>кодексом</w:t>
        </w:r>
      </w:hyperlink>
      <w:r w:rsidRPr="00F01962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в отношении помещений в случаях: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F01962">
          <w:rPr>
            <w:color w:val="0000FF"/>
            <w:sz w:val="24"/>
            <w:szCs w:val="24"/>
          </w:rPr>
          <w:t>кодексом</w:t>
        </w:r>
      </w:hyperlink>
      <w:r w:rsidRPr="00F01962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F01962">
          <w:rPr>
            <w:color w:val="0000FF"/>
            <w:sz w:val="24"/>
            <w:szCs w:val="24"/>
          </w:rPr>
          <w:t>законом</w:t>
        </w:r>
      </w:hyperlink>
      <w:r w:rsidRPr="00F01962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3"/>
      <w:bookmarkEnd w:id="6"/>
      <w:r w:rsidRPr="00F01962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F01962">
          <w:rPr>
            <w:color w:val="0000FF"/>
            <w:sz w:val="24"/>
            <w:szCs w:val="24"/>
          </w:rPr>
          <w:t>порядком</w:t>
        </w:r>
      </w:hyperlink>
      <w:r w:rsidRPr="00F01962">
        <w:rPr>
          <w:sz w:val="24"/>
          <w:szCs w:val="24"/>
        </w:rPr>
        <w:t xml:space="preserve"> ведения государственного адресного реестра.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6"/>
      <w:bookmarkEnd w:id="7"/>
      <w:r w:rsidRPr="00F01962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7"/>
      <w:bookmarkEnd w:id="8"/>
      <w:r w:rsidRPr="00F01962">
        <w:rPr>
          <w:sz w:val="24"/>
          <w:szCs w:val="24"/>
        </w:rPr>
        <w:t>а) прекращения существования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8"/>
      <w:bookmarkEnd w:id="9"/>
      <w:r w:rsidRPr="00F01962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F01962">
          <w:rPr>
            <w:color w:val="0000FF"/>
            <w:sz w:val="24"/>
            <w:szCs w:val="24"/>
          </w:rPr>
          <w:t>пунктах 1</w:t>
        </w:r>
      </w:hyperlink>
      <w:r w:rsidRPr="00F01962">
        <w:rPr>
          <w:sz w:val="24"/>
          <w:szCs w:val="24"/>
        </w:rPr>
        <w:t xml:space="preserve"> и </w:t>
      </w:r>
      <w:hyperlink r:id="rId16" w:history="1">
        <w:r w:rsidRPr="00F01962">
          <w:rPr>
            <w:color w:val="0000FF"/>
            <w:sz w:val="24"/>
            <w:szCs w:val="24"/>
          </w:rPr>
          <w:t>3 части 2 статьи 27</w:t>
        </w:r>
      </w:hyperlink>
      <w:r w:rsidRPr="00F01962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присвоения объекту адресации нового адреса.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F01962">
          <w:rPr>
            <w:color w:val="0000FF"/>
            <w:sz w:val="24"/>
            <w:szCs w:val="24"/>
          </w:rPr>
          <w:t>частях 4</w:t>
        </w:r>
      </w:hyperlink>
      <w:r w:rsidRPr="00F01962">
        <w:rPr>
          <w:sz w:val="24"/>
          <w:szCs w:val="24"/>
        </w:rPr>
        <w:t xml:space="preserve"> и </w:t>
      </w:r>
      <w:hyperlink r:id="rId18" w:history="1">
        <w:r w:rsidRPr="00F01962">
          <w:rPr>
            <w:color w:val="0000FF"/>
            <w:sz w:val="24"/>
            <w:szCs w:val="24"/>
          </w:rPr>
          <w:t>5 статьи 24</w:t>
        </w:r>
      </w:hyperlink>
      <w:r w:rsidRPr="00F01962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83"/>
      <w:bookmarkEnd w:id="10"/>
      <w:r w:rsidRPr="00F01962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F01962">
          <w:rPr>
            <w:color w:val="0000FF"/>
            <w:sz w:val="24"/>
            <w:szCs w:val="24"/>
          </w:rPr>
          <w:t>кодексом</w:t>
        </w:r>
      </w:hyperlink>
      <w:r w:rsidRPr="00F01962">
        <w:rPr>
          <w:sz w:val="24"/>
          <w:szCs w:val="24"/>
        </w:rPr>
        <w:t xml:space="preserve">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F01962">
          <w:rPr>
            <w:color w:val="0000FF"/>
            <w:sz w:val="24"/>
            <w:szCs w:val="24"/>
          </w:rPr>
          <w:t>кодексом</w:t>
        </w:r>
      </w:hyperlink>
      <w:r w:rsidRPr="00F01962">
        <w:rPr>
          <w:sz w:val="24"/>
          <w:szCs w:val="24"/>
        </w:rPr>
        <w:t xml:space="preserve">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с утверждением проекта планировки территории;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с принятием решения о строительстве объекта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присвоенный объекту адресации адрес;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описание местоположения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аннулируемый адрес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причину аннулирования адреса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14"/>
      <w:bookmarkEnd w:id="11"/>
      <w:r w:rsidRPr="00F01962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право хозяйственного ведения;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право оперативного управления;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право пожизненно наследуемого владения;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право постоянного (бессрочного) пользования.</w:t>
      </w:r>
    </w:p>
    <w:p w:rsidR="00A541DB" w:rsidRPr="006F0F86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F0F86">
        <w:rPr>
          <w:color w:val="000000"/>
          <w:sz w:val="24"/>
          <w:szCs w:val="24"/>
        </w:rPr>
        <w:t xml:space="preserve">28. Заявление составляется лицами, указанными в </w:t>
      </w:r>
      <w:hyperlink w:anchor="Par114" w:history="1">
        <w:r w:rsidRPr="006F0F86">
          <w:rPr>
            <w:color w:val="000000"/>
            <w:sz w:val="24"/>
            <w:szCs w:val="24"/>
          </w:rPr>
          <w:t>пункте 27</w:t>
        </w:r>
      </w:hyperlink>
      <w:r w:rsidRPr="006F0F86">
        <w:rPr>
          <w:color w:val="000000"/>
          <w:sz w:val="24"/>
          <w:szCs w:val="24"/>
        </w:rPr>
        <w:t xml:space="preserve"> настоящих Правил (далее - заявитель), по приложенной форме.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25"/>
      <w:bookmarkEnd w:id="12"/>
      <w:r w:rsidRPr="00F01962">
        <w:rPr>
          <w:sz w:val="24"/>
          <w:szCs w:val="24"/>
        </w:rPr>
        <w:t xml:space="preserve">29. С заявлением вправе обратиться </w:t>
      </w:r>
      <w:hyperlink r:id="rId21" w:history="1">
        <w:r w:rsidRPr="00F01962">
          <w:rPr>
            <w:color w:val="0000FF"/>
            <w:sz w:val="24"/>
            <w:szCs w:val="24"/>
          </w:rPr>
          <w:t>представители</w:t>
        </w:r>
      </w:hyperlink>
      <w:r w:rsidRPr="00F01962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F01962">
          <w:rPr>
            <w:color w:val="0000FF"/>
            <w:sz w:val="24"/>
            <w:szCs w:val="24"/>
          </w:rPr>
          <w:t>законодательством</w:t>
        </w:r>
      </w:hyperlink>
      <w:r w:rsidRPr="00F01962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F01962">
          <w:rPr>
            <w:color w:val="0000FF"/>
            <w:sz w:val="24"/>
            <w:szCs w:val="24"/>
          </w:rPr>
          <w:t>законодательством</w:t>
        </w:r>
      </w:hyperlink>
      <w:r w:rsidRPr="00F01962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4" w:history="1">
        <w:r w:rsidRPr="00F01962">
          <w:rPr>
            <w:color w:val="0000FF"/>
            <w:sz w:val="24"/>
            <w:szCs w:val="24"/>
          </w:rPr>
          <w:t>порядке</w:t>
        </w:r>
      </w:hyperlink>
      <w:r w:rsidRPr="00F01962">
        <w:rPr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F01962">
          <w:rPr>
            <w:color w:val="0000FF"/>
            <w:sz w:val="24"/>
            <w:szCs w:val="24"/>
          </w:rPr>
          <w:t>законодательством</w:t>
        </w:r>
      </w:hyperlink>
      <w:r w:rsidRPr="00F01962">
        <w:rPr>
          <w:sz w:val="24"/>
          <w:szCs w:val="24"/>
        </w:rPr>
        <w:t xml:space="preserve"> Российской Федерации.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39"/>
      <w:bookmarkEnd w:id="13"/>
      <w:r w:rsidRPr="00F01962">
        <w:rPr>
          <w:sz w:val="24"/>
          <w:szCs w:val="24"/>
        </w:rPr>
        <w:t>34. К заявлению прилагаются следующие документы: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F01962">
          <w:rPr>
            <w:color w:val="0000FF"/>
            <w:sz w:val="24"/>
            <w:szCs w:val="24"/>
          </w:rPr>
          <w:t>подпункте "а" пункта 14</w:t>
        </w:r>
      </w:hyperlink>
      <w:r w:rsidRPr="00F01962">
        <w:rPr>
          <w:sz w:val="24"/>
          <w:szCs w:val="24"/>
        </w:rPr>
        <w:t xml:space="preserve"> настоящих Правил);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F01962">
          <w:rPr>
            <w:color w:val="0000FF"/>
            <w:sz w:val="24"/>
            <w:szCs w:val="24"/>
          </w:rPr>
          <w:t>подпункте "б" пункта 14</w:t>
        </w:r>
      </w:hyperlink>
      <w:r w:rsidRPr="00F01962">
        <w:rPr>
          <w:sz w:val="24"/>
          <w:szCs w:val="24"/>
        </w:rPr>
        <w:t xml:space="preserve"> настоящих Правил).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35. Уполномоченные органы запрашивают документы, указанные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Документы, указанные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36. Если заявление и документы, указанные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 случае, если заявление и документы, указанные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Получение заявления и документов, указанных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57"/>
      <w:bookmarkEnd w:id="14"/>
      <w:r w:rsidRPr="00F01962">
        <w:rPr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58"/>
      <w:bookmarkEnd w:id="15"/>
      <w:r w:rsidRPr="00F01962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7" w:history="1">
        <w:r w:rsidRPr="00F01962">
          <w:rPr>
            <w:color w:val="0000FF"/>
            <w:sz w:val="24"/>
            <w:szCs w:val="24"/>
          </w:rPr>
          <w:t>пункте 37</w:t>
        </w:r>
      </w:hyperlink>
      <w:r w:rsidRPr="00F01962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9" w:history="1">
        <w:r w:rsidRPr="00F01962">
          <w:rPr>
            <w:color w:val="0000FF"/>
            <w:sz w:val="24"/>
            <w:szCs w:val="24"/>
          </w:rPr>
          <w:t>пункте 34</w:t>
        </w:r>
      </w:hyperlink>
      <w:r w:rsidRPr="00F01962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7" w:history="1">
        <w:r w:rsidRPr="00F01962">
          <w:rPr>
            <w:color w:val="0000FF"/>
            <w:sz w:val="24"/>
            <w:szCs w:val="24"/>
          </w:rPr>
          <w:t>пунктах 37</w:t>
        </w:r>
      </w:hyperlink>
      <w:r w:rsidRPr="00F01962">
        <w:rPr>
          <w:sz w:val="24"/>
          <w:szCs w:val="24"/>
        </w:rPr>
        <w:t xml:space="preserve"> и </w:t>
      </w:r>
      <w:hyperlink w:anchor="Par158" w:history="1">
        <w:r w:rsidRPr="00F01962">
          <w:rPr>
            <w:color w:val="0000FF"/>
            <w:sz w:val="24"/>
            <w:szCs w:val="24"/>
          </w:rPr>
          <w:t>38</w:t>
        </w:r>
      </w:hyperlink>
      <w:r w:rsidRPr="00F01962">
        <w:rPr>
          <w:sz w:val="24"/>
          <w:szCs w:val="24"/>
        </w:rPr>
        <w:t xml:space="preserve"> настоящих Правил;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7" w:history="1">
        <w:r w:rsidRPr="00F01962">
          <w:rPr>
            <w:color w:val="0000FF"/>
            <w:sz w:val="24"/>
            <w:szCs w:val="24"/>
          </w:rPr>
          <w:t>пунктами 37</w:t>
        </w:r>
      </w:hyperlink>
      <w:r w:rsidRPr="00F01962">
        <w:rPr>
          <w:sz w:val="24"/>
          <w:szCs w:val="24"/>
        </w:rPr>
        <w:t xml:space="preserve"> и </w:t>
      </w:r>
      <w:hyperlink w:anchor="Par158" w:history="1">
        <w:r w:rsidRPr="00F01962">
          <w:rPr>
            <w:color w:val="0000FF"/>
            <w:sz w:val="24"/>
            <w:szCs w:val="24"/>
          </w:rPr>
          <w:t>38</w:t>
        </w:r>
      </w:hyperlink>
      <w:r w:rsidRPr="00F01962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7" w:history="1">
        <w:r w:rsidRPr="00F01962">
          <w:rPr>
            <w:color w:val="0000FF"/>
            <w:sz w:val="24"/>
            <w:szCs w:val="24"/>
          </w:rPr>
          <w:t>пунктами 37</w:t>
        </w:r>
      </w:hyperlink>
      <w:r w:rsidRPr="00F01962">
        <w:rPr>
          <w:sz w:val="24"/>
          <w:szCs w:val="24"/>
        </w:rPr>
        <w:t xml:space="preserve"> и </w:t>
      </w:r>
      <w:hyperlink w:anchor="Par158" w:history="1">
        <w:r w:rsidRPr="00F01962">
          <w:rPr>
            <w:color w:val="0000FF"/>
            <w:sz w:val="24"/>
            <w:szCs w:val="24"/>
          </w:rPr>
          <w:t>38</w:t>
        </w:r>
      </w:hyperlink>
      <w:r w:rsidRPr="00F01962">
        <w:rPr>
          <w:sz w:val="24"/>
          <w:szCs w:val="24"/>
        </w:rPr>
        <w:t xml:space="preserve"> настоящих Правил.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63"/>
      <w:bookmarkEnd w:id="16"/>
      <w:r w:rsidRPr="00F01962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F01962">
          <w:rPr>
            <w:color w:val="0000FF"/>
            <w:sz w:val="24"/>
            <w:szCs w:val="24"/>
          </w:rPr>
          <w:t>пунктах 27</w:t>
        </w:r>
      </w:hyperlink>
      <w:r w:rsidRPr="00F01962">
        <w:rPr>
          <w:sz w:val="24"/>
          <w:szCs w:val="24"/>
        </w:rPr>
        <w:t xml:space="preserve"> и </w:t>
      </w:r>
      <w:hyperlink w:anchor="Par125" w:history="1">
        <w:r w:rsidRPr="00F01962">
          <w:rPr>
            <w:color w:val="0000FF"/>
            <w:sz w:val="24"/>
            <w:szCs w:val="24"/>
          </w:rPr>
          <w:t>29</w:t>
        </w:r>
      </w:hyperlink>
      <w:r w:rsidRPr="00F01962">
        <w:rPr>
          <w:sz w:val="24"/>
          <w:szCs w:val="24"/>
        </w:rPr>
        <w:t xml:space="preserve"> настоящих Правил;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F01962">
          <w:rPr>
            <w:color w:val="0000FF"/>
            <w:sz w:val="24"/>
            <w:szCs w:val="24"/>
          </w:rPr>
          <w:t>пунктах 5</w:t>
        </w:r>
      </w:hyperlink>
      <w:r w:rsidRPr="00F01962">
        <w:rPr>
          <w:sz w:val="24"/>
          <w:szCs w:val="24"/>
        </w:rPr>
        <w:t xml:space="preserve">, </w:t>
      </w:r>
      <w:hyperlink w:anchor="Par61" w:history="1">
        <w:r w:rsidRPr="00F01962">
          <w:rPr>
            <w:color w:val="0000FF"/>
            <w:sz w:val="24"/>
            <w:szCs w:val="24"/>
          </w:rPr>
          <w:t>8</w:t>
        </w:r>
      </w:hyperlink>
      <w:r w:rsidRPr="00F01962">
        <w:rPr>
          <w:sz w:val="24"/>
          <w:szCs w:val="24"/>
        </w:rPr>
        <w:t xml:space="preserve"> - </w:t>
      </w:r>
      <w:hyperlink w:anchor="Par73" w:history="1">
        <w:r w:rsidRPr="00F01962">
          <w:rPr>
            <w:color w:val="0000FF"/>
            <w:sz w:val="24"/>
            <w:szCs w:val="24"/>
          </w:rPr>
          <w:t>11</w:t>
        </w:r>
      </w:hyperlink>
      <w:r w:rsidRPr="00F01962">
        <w:rPr>
          <w:sz w:val="24"/>
          <w:szCs w:val="24"/>
        </w:rPr>
        <w:t xml:space="preserve"> и </w:t>
      </w:r>
      <w:hyperlink w:anchor="Par76" w:history="1">
        <w:r w:rsidRPr="00F01962">
          <w:rPr>
            <w:color w:val="0000FF"/>
            <w:sz w:val="24"/>
            <w:szCs w:val="24"/>
          </w:rPr>
          <w:t>14</w:t>
        </w:r>
      </w:hyperlink>
      <w:r w:rsidRPr="00F01962">
        <w:rPr>
          <w:sz w:val="24"/>
          <w:szCs w:val="24"/>
        </w:rPr>
        <w:t xml:space="preserve"> - </w:t>
      </w:r>
      <w:hyperlink w:anchor="Par83" w:history="1">
        <w:r w:rsidRPr="00F01962">
          <w:rPr>
            <w:color w:val="0000FF"/>
            <w:sz w:val="24"/>
            <w:szCs w:val="24"/>
          </w:rPr>
          <w:t>18</w:t>
        </w:r>
      </w:hyperlink>
      <w:r w:rsidRPr="00F01962">
        <w:rPr>
          <w:sz w:val="24"/>
          <w:szCs w:val="24"/>
        </w:rPr>
        <w:t xml:space="preserve"> настоящих Правил.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63" w:history="1">
        <w:r w:rsidRPr="00F01962">
          <w:rPr>
            <w:color w:val="0000FF"/>
            <w:sz w:val="24"/>
            <w:szCs w:val="24"/>
          </w:rPr>
          <w:t>пункта 40</w:t>
        </w:r>
      </w:hyperlink>
      <w:r w:rsidRPr="00F01962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приложено к правилам.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7" w:name="Par172"/>
      <w:bookmarkEnd w:id="17"/>
      <w:r w:rsidRPr="00F01962">
        <w:rPr>
          <w:sz w:val="24"/>
          <w:szCs w:val="24"/>
        </w:rPr>
        <w:t>III. Структура адреса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74"/>
      <w:bookmarkEnd w:id="18"/>
      <w:r w:rsidRPr="00F01962">
        <w:rPr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наименование страны (Российская Федерация);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наименование субъекта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наименование населенного пункта;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е) наименование элемента планировочной структуры;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ж) наименование элемента улично-дорожной сети;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з) номер земельного участка;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к) тип и номер помещения, расположенного в здании или сооружении.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74" w:history="1">
        <w:r w:rsidRPr="00F01962">
          <w:rPr>
            <w:color w:val="0000FF"/>
            <w:sz w:val="24"/>
            <w:szCs w:val="24"/>
          </w:rPr>
          <w:t>пункте 44</w:t>
        </w:r>
      </w:hyperlink>
      <w:r w:rsidRPr="00F01962">
        <w:rPr>
          <w:sz w:val="24"/>
          <w:szCs w:val="24"/>
        </w:rPr>
        <w:t xml:space="preserve"> настоящих Правил.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9" w:name="Par187"/>
      <w:bookmarkEnd w:id="19"/>
      <w:r w:rsidRPr="00F01962">
        <w:rPr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страна;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субъект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населенный пункт.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7" w:history="1">
        <w:r w:rsidRPr="00F01962">
          <w:rPr>
            <w:color w:val="0000FF"/>
            <w:sz w:val="24"/>
            <w:szCs w:val="24"/>
          </w:rPr>
          <w:t>пункте 47</w:t>
        </w:r>
      </w:hyperlink>
      <w:r w:rsidRPr="00F01962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наименование элемента планировочной структуры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наименование элемента улично-дорожной сети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номер земельного участка.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7" w:history="1">
        <w:r w:rsidRPr="00F01962">
          <w:rPr>
            <w:color w:val="0000FF"/>
            <w:sz w:val="24"/>
            <w:szCs w:val="24"/>
          </w:rPr>
          <w:t>пункте 47</w:t>
        </w:r>
      </w:hyperlink>
      <w:r w:rsidRPr="00F01962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наименование элемента планировочной структуры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наименование элемента улично-дорожной сети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7" w:history="1">
        <w:r w:rsidRPr="00F01962">
          <w:rPr>
            <w:color w:val="0000FF"/>
            <w:sz w:val="24"/>
            <w:szCs w:val="24"/>
          </w:rPr>
          <w:t>пункте 47</w:t>
        </w:r>
      </w:hyperlink>
      <w:r w:rsidRPr="00F01962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наименование элемента планировочной структуры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наименование элемента улично-дорожной сети (при наличии);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тип и номер здания, сооружения;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тип и номер помещения в пределах здания, сооружения;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210"/>
      <w:bookmarkEnd w:id="20"/>
      <w:r w:rsidRPr="00F01962">
        <w:rPr>
          <w:sz w:val="24"/>
          <w:szCs w:val="24"/>
        </w:rPr>
        <w:t>IV. Правила написания наименований и нумерации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01962">
        <w:rPr>
          <w:sz w:val="24"/>
          <w:szCs w:val="24"/>
        </w:rPr>
        <w:t>объектов адресации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F01962">
          <w:rPr>
            <w:color w:val="0000FF"/>
            <w:sz w:val="24"/>
            <w:szCs w:val="24"/>
          </w:rPr>
          <w:t>Конституции</w:t>
        </w:r>
      </w:hyperlink>
      <w:r w:rsidRPr="00F01962">
        <w:rPr>
          <w:sz w:val="24"/>
          <w:szCs w:val="24"/>
        </w:rPr>
        <w:t xml:space="preserve"> Российской Федерации.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а) "-" - дефис;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б) "." - точка;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в) "(" - открывающая круглая скобка;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г) ")" - закрывающая круглая скобка;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д) "N" - знак номера.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962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Pr="00F01962" w:rsidRDefault="00A541DB" w:rsidP="007A06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1DB" w:rsidRDefault="00A541DB" w:rsidP="007A06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541DB" w:rsidRDefault="00A541DB" w:rsidP="007A0607"/>
    <w:p w:rsidR="00A541DB" w:rsidRDefault="00A541DB"/>
    <w:sectPr w:rsidR="00A541DB" w:rsidSect="00581B5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EBF"/>
    <w:multiLevelType w:val="hybridMultilevel"/>
    <w:tmpl w:val="570C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E2F3D"/>
    <w:multiLevelType w:val="hybridMultilevel"/>
    <w:tmpl w:val="858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FC"/>
    <w:rsid w:val="00016964"/>
    <w:rsid w:val="000A5419"/>
    <w:rsid w:val="001523FC"/>
    <w:rsid w:val="0019061A"/>
    <w:rsid w:val="001D3727"/>
    <w:rsid w:val="001D5076"/>
    <w:rsid w:val="001E76A4"/>
    <w:rsid w:val="00206B56"/>
    <w:rsid w:val="00290A8D"/>
    <w:rsid w:val="00370206"/>
    <w:rsid w:val="00373B82"/>
    <w:rsid w:val="0046636F"/>
    <w:rsid w:val="004E47B9"/>
    <w:rsid w:val="005040FF"/>
    <w:rsid w:val="0051651C"/>
    <w:rsid w:val="00521884"/>
    <w:rsid w:val="00531FB9"/>
    <w:rsid w:val="00557035"/>
    <w:rsid w:val="00574EF9"/>
    <w:rsid w:val="00577590"/>
    <w:rsid w:val="00581B5C"/>
    <w:rsid w:val="005A77AF"/>
    <w:rsid w:val="005E4FFA"/>
    <w:rsid w:val="00604EF1"/>
    <w:rsid w:val="00642309"/>
    <w:rsid w:val="0064245D"/>
    <w:rsid w:val="006739F6"/>
    <w:rsid w:val="006F0F86"/>
    <w:rsid w:val="006F15A7"/>
    <w:rsid w:val="007231F5"/>
    <w:rsid w:val="0077261A"/>
    <w:rsid w:val="007A0607"/>
    <w:rsid w:val="007C5690"/>
    <w:rsid w:val="00800D93"/>
    <w:rsid w:val="00822484"/>
    <w:rsid w:val="0084757A"/>
    <w:rsid w:val="00907C09"/>
    <w:rsid w:val="00916501"/>
    <w:rsid w:val="009219BA"/>
    <w:rsid w:val="00963CD0"/>
    <w:rsid w:val="009B4D69"/>
    <w:rsid w:val="009E282B"/>
    <w:rsid w:val="00A541DB"/>
    <w:rsid w:val="00A63AEB"/>
    <w:rsid w:val="00AB1713"/>
    <w:rsid w:val="00AE560E"/>
    <w:rsid w:val="00AF5399"/>
    <w:rsid w:val="00B11323"/>
    <w:rsid w:val="00B15784"/>
    <w:rsid w:val="00B81DB1"/>
    <w:rsid w:val="00BB413E"/>
    <w:rsid w:val="00BE410A"/>
    <w:rsid w:val="00C406B6"/>
    <w:rsid w:val="00CA2781"/>
    <w:rsid w:val="00CB3EB6"/>
    <w:rsid w:val="00CD740D"/>
    <w:rsid w:val="00CF055D"/>
    <w:rsid w:val="00D12BDC"/>
    <w:rsid w:val="00D16DD2"/>
    <w:rsid w:val="00E35970"/>
    <w:rsid w:val="00E44C6A"/>
    <w:rsid w:val="00E82057"/>
    <w:rsid w:val="00E94013"/>
    <w:rsid w:val="00EC14D2"/>
    <w:rsid w:val="00F01962"/>
    <w:rsid w:val="00F05E67"/>
    <w:rsid w:val="00F15274"/>
    <w:rsid w:val="00F857A6"/>
    <w:rsid w:val="00FA6544"/>
    <w:rsid w:val="00FF059F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523FC"/>
    <w:pPr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059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1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3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52784F269A611A1C599863D08CD91203CC835942D33B147BDD7A5CEF4087A7CF09DB71A0769209WBE" TargetMode="External"/><Relationship Id="rId13" Type="http://schemas.openxmlformats.org/officeDocument/2006/relationships/hyperlink" Target="consultantplus://offline/ref=FEA152784F269A611A1C599863D08CD91203CC8D5142D33B147BDD7A5C0EWFE" TargetMode="External"/><Relationship Id="rId18" Type="http://schemas.openxmlformats.org/officeDocument/2006/relationships/hyperlink" Target="consultantplus://offline/ref=FEA152784F269A611A1C599863D08CD91203CC8D5142D33B147BDD7A5CEF4087A7CF09DD07W3E" TargetMode="External"/><Relationship Id="rId26" Type="http://schemas.openxmlformats.org/officeDocument/2006/relationships/hyperlink" Target="consultantplus://offline/ref=FEA152784F269A611A1C599863D08CD9110CC88E5A108439452ED307W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A152784F269A611A1C599863D08CD91A0DC98D504D8E311C22D17805WBE" TargetMode="External"/><Relationship Id="rId7" Type="http://schemas.openxmlformats.org/officeDocument/2006/relationships/hyperlink" Target="consultantplus://offline/ref=FEA152784F269A611A1C599863D08CD91203CC8D5142D33B147BDD7A5CEF4087A7CF09DB07W1E" TargetMode="External"/><Relationship Id="rId12" Type="http://schemas.openxmlformats.org/officeDocument/2006/relationships/hyperlink" Target="consultantplus://offline/ref=FEA152784F269A611A1C599863D08CD91203CE88594FD33B147BDD7A5CEF4087A7CF09DB71A0719809W4E" TargetMode="External"/><Relationship Id="rId17" Type="http://schemas.openxmlformats.org/officeDocument/2006/relationships/hyperlink" Target="consultantplus://offline/ref=FEA152784F269A611A1C599863D08CD91203CC8D5142D33B147BDD7A5CEF4087A7CF09D8730AW6E" TargetMode="External"/><Relationship Id="rId25" Type="http://schemas.openxmlformats.org/officeDocument/2006/relationships/hyperlink" Target="consultantplus://offline/ref=FEA152784F269A611A1C599863D08CD91203C88D5541D33B147BDD7A5CEF4087A7CF09DE770AW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A152784F269A611A1C599863D08CD91203CC8D5142D33B147BDD7A5CEF4087A7CF09DB07W1E" TargetMode="External"/><Relationship Id="rId20" Type="http://schemas.openxmlformats.org/officeDocument/2006/relationships/hyperlink" Target="consultantplus://offline/ref=FEA152784F269A611A1C599863D08CD91203CC835942D33B147BDD7A5CEF4087A7CF09DE07W8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152784F269A611A1C599863D08CD91203CC8D5142D33B147BDD7A5CEF4087A7CF09DB71A0729209WBE" TargetMode="External"/><Relationship Id="rId11" Type="http://schemas.openxmlformats.org/officeDocument/2006/relationships/hyperlink" Target="consultantplus://offline/ref=FEA152784F269A611A1C599863D08CD91203CC835942D33B147BDD7A5C0EWFE" TargetMode="External"/><Relationship Id="rId24" Type="http://schemas.openxmlformats.org/officeDocument/2006/relationships/hyperlink" Target="consultantplus://offline/ref=FEA152784F269A611A1C599863D08CD91203CF885142D33B147BDD7A5CEF4087A7CF09DB71A0719209W6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A152784F269A611A1C599863D08CD91203CC8D5142D33B147BDD7A5CEF4087A7CF09DB71A0729209WBE" TargetMode="External"/><Relationship Id="rId23" Type="http://schemas.openxmlformats.org/officeDocument/2006/relationships/hyperlink" Target="consultantplus://offline/ref=FEA152784F269A611A1C599863D08CD91203CC8D5141D33B147BDD7A5CEF4087A7CF09DB71A0759509W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A152784F269A611A1C599863D08CD91203CC8D5142D33B147BDD7A5CEF4087A7CF09DB71A0729609W1E" TargetMode="External"/><Relationship Id="rId19" Type="http://schemas.openxmlformats.org/officeDocument/2006/relationships/hyperlink" Target="consultantplus://offline/ref=FEA152784F269A611A1C599863D08CD91203CC8E564FD33B147BDD7A5CEF4087A7CF09DB740AW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52784F269A611A1C599863D08CD91203CC8D5142D33B147BDD7A5CEF4087A7CF09DB71A0729609W1E" TargetMode="External"/><Relationship Id="rId14" Type="http://schemas.openxmlformats.org/officeDocument/2006/relationships/hyperlink" Target="consultantplus://offline/ref=FEA152784F269A611A1C478376D08CD91206CF895346D33B147BDD7A5CEF4087A7CF09DB71A0709009W2E" TargetMode="External"/><Relationship Id="rId22" Type="http://schemas.openxmlformats.org/officeDocument/2006/relationships/hyperlink" Target="consultantplus://offline/ref=FEA152784F269A611A1C599863D08CD91203CE88594FD33B147BDD7A5CEF4087A7CF09DB71A0739309W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11</Pages>
  <Words>5811</Words>
  <Characters>-32766</Characters>
  <Application>Microsoft Office Outlook</Application>
  <DocSecurity>0</DocSecurity>
  <Lines>0</Lines>
  <Paragraphs>0</Paragraphs>
  <ScaleCrop>false</ScaleCrop>
  <Company>Сосновский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User</dc:creator>
  <cp:keywords/>
  <dc:description/>
  <cp:lastModifiedBy>Управделами</cp:lastModifiedBy>
  <cp:revision>11</cp:revision>
  <cp:lastPrinted>2015-07-30T04:31:00Z</cp:lastPrinted>
  <dcterms:created xsi:type="dcterms:W3CDTF">2015-07-24T05:26:00Z</dcterms:created>
  <dcterms:modified xsi:type="dcterms:W3CDTF">2015-08-03T05:53:00Z</dcterms:modified>
</cp:coreProperties>
</file>